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3B" w:rsidRPr="008A6BDD" w:rsidRDefault="00270F3B" w:rsidP="00270F3B">
      <w:pPr>
        <w:jc w:val="center"/>
        <w:rPr>
          <w:b/>
          <w:sz w:val="28"/>
          <w:szCs w:val="28"/>
        </w:rPr>
      </w:pPr>
      <w:r w:rsidRPr="008A6BDD">
        <w:rPr>
          <w:b/>
          <w:sz w:val="28"/>
          <w:szCs w:val="28"/>
        </w:rPr>
        <w:t>Государственное</w:t>
      </w:r>
    </w:p>
    <w:p w:rsidR="00270F3B" w:rsidRPr="008A6BDD" w:rsidRDefault="00270F3B" w:rsidP="00270F3B">
      <w:pPr>
        <w:jc w:val="center"/>
        <w:rPr>
          <w:b/>
          <w:sz w:val="28"/>
          <w:szCs w:val="28"/>
        </w:rPr>
      </w:pPr>
      <w:r w:rsidRPr="008A6BDD">
        <w:rPr>
          <w:b/>
          <w:sz w:val="28"/>
          <w:szCs w:val="28"/>
        </w:rPr>
        <w:t>бюджетное общеобразовательное учреждение</w:t>
      </w:r>
    </w:p>
    <w:p w:rsidR="00270F3B" w:rsidRPr="008A6BDD" w:rsidRDefault="00270F3B" w:rsidP="00270F3B">
      <w:pPr>
        <w:jc w:val="center"/>
        <w:rPr>
          <w:b/>
          <w:sz w:val="28"/>
          <w:szCs w:val="28"/>
        </w:rPr>
      </w:pPr>
      <w:r w:rsidRPr="008A6BDD">
        <w:rPr>
          <w:b/>
          <w:sz w:val="28"/>
          <w:szCs w:val="28"/>
        </w:rPr>
        <w:t>школа № 131</w:t>
      </w:r>
    </w:p>
    <w:p w:rsidR="00270F3B" w:rsidRPr="008A6BDD" w:rsidRDefault="00270F3B" w:rsidP="00270F3B">
      <w:pPr>
        <w:jc w:val="center"/>
        <w:rPr>
          <w:b/>
          <w:sz w:val="28"/>
          <w:szCs w:val="28"/>
        </w:rPr>
      </w:pPr>
      <w:r w:rsidRPr="008A6BDD">
        <w:rPr>
          <w:b/>
          <w:sz w:val="28"/>
          <w:szCs w:val="28"/>
        </w:rPr>
        <w:t>Красносельского района</w:t>
      </w:r>
    </w:p>
    <w:p w:rsidR="00270F3B" w:rsidRPr="008A6BDD" w:rsidRDefault="00270F3B" w:rsidP="00270F3B">
      <w:pPr>
        <w:jc w:val="center"/>
        <w:rPr>
          <w:b/>
          <w:sz w:val="28"/>
          <w:szCs w:val="28"/>
        </w:rPr>
      </w:pPr>
      <w:r w:rsidRPr="008A6BDD">
        <w:rPr>
          <w:b/>
          <w:sz w:val="28"/>
          <w:szCs w:val="28"/>
        </w:rPr>
        <w:t>Санкт-Петербурга</w:t>
      </w:r>
    </w:p>
    <w:p w:rsidR="00270F3B" w:rsidRPr="008A6BDD" w:rsidRDefault="00270F3B" w:rsidP="00270F3B">
      <w:pPr>
        <w:jc w:val="center"/>
        <w:rPr>
          <w:sz w:val="28"/>
          <w:szCs w:val="28"/>
        </w:rPr>
      </w:pPr>
    </w:p>
    <w:p w:rsidR="00270F3B" w:rsidRPr="008A6BDD" w:rsidRDefault="00270F3B" w:rsidP="00270F3B">
      <w:pPr>
        <w:jc w:val="center"/>
        <w:rPr>
          <w:sz w:val="28"/>
          <w:szCs w:val="28"/>
        </w:rPr>
      </w:pPr>
    </w:p>
    <w:p w:rsidR="00270F3B" w:rsidRPr="008A6BDD" w:rsidRDefault="00270F3B" w:rsidP="00270F3B">
      <w:pPr>
        <w:jc w:val="center"/>
        <w:rPr>
          <w:sz w:val="28"/>
          <w:szCs w:val="28"/>
        </w:rPr>
      </w:pPr>
    </w:p>
    <w:p w:rsidR="00270F3B" w:rsidRPr="008A6BDD" w:rsidRDefault="00270F3B" w:rsidP="00270F3B">
      <w:pPr>
        <w:jc w:val="center"/>
        <w:rPr>
          <w:sz w:val="28"/>
          <w:szCs w:val="28"/>
        </w:rPr>
      </w:pPr>
    </w:p>
    <w:p w:rsidR="00270F3B" w:rsidRPr="008A6BDD" w:rsidRDefault="00270F3B" w:rsidP="00270F3B">
      <w:pPr>
        <w:jc w:val="center"/>
        <w:rPr>
          <w:sz w:val="28"/>
          <w:szCs w:val="28"/>
        </w:rPr>
      </w:pPr>
    </w:p>
    <w:p w:rsidR="00270F3B" w:rsidRPr="008A6BDD" w:rsidRDefault="00270F3B" w:rsidP="00270F3B">
      <w:pPr>
        <w:jc w:val="center"/>
        <w:rPr>
          <w:sz w:val="28"/>
          <w:szCs w:val="28"/>
        </w:rPr>
      </w:pPr>
    </w:p>
    <w:p w:rsidR="00270F3B" w:rsidRPr="008A6BDD" w:rsidRDefault="00270F3B" w:rsidP="00270F3B">
      <w:pPr>
        <w:jc w:val="center"/>
        <w:rPr>
          <w:sz w:val="28"/>
          <w:szCs w:val="28"/>
        </w:rPr>
      </w:pPr>
    </w:p>
    <w:p w:rsidR="00270F3B" w:rsidRPr="008A6BDD" w:rsidRDefault="00270F3B" w:rsidP="00270F3B">
      <w:pPr>
        <w:jc w:val="center"/>
        <w:rPr>
          <w:sz w:val="28"/>
          <w:szCs w:val="28"/>
        </w:rPr>
      </w:pPr>
    </w:p>
    <w:p w:rsidR="00270F3B" w:rsidRPr="008A6BDD" w:rsidRDefault="00270F3B" w:rsidP="00270F3B">
      <w:pPr>
        <w:spacing w:before="120" w:after="120"/>
        <w:jc w:val="center"/>
        <w:rPr>
          <w:b/>
          <w:sz w:val="28"/>
          <w:szCs w:val="28"/>
        </w:rPr>
      </w:pPr>
      <w:r w:rsidRPr="008A6BDD">
        <w:rPr>
          <w:b/>
          <w:sz w:val="28"/>
          <w:szCs w:val="28"/>
        </w:rPr>
        <w:t>Методическая разработка урока по предмету</w:t>
      </w:r>
    </w:p>
    <w:p w:rsidR="00270F3B" w:rsidRPr="008A6BDD" w:rsidRDefault="00813302" w:rsidP="00270F3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270F3B" w:rsidRPr="008A6BDD" w:rsidRDefault="00270F3B" w:rsidP="00270F3B">
      <w:pPr>
        <w:spacing w:before="120" w:after="120"/>
        <w:jc w:val="center"/>
        <w:rPr>
          <w:b/>
          <w:sz w:val="28"/>
          <w:szCs w:val="28"/>
        </w:rPr>
      </w:pPr>
      <w:r w:rsidRPr="008A6BDD">
        <w:rPr>
          <w:b/>
          <w:sz w:val="28"/>
          <w:szCs w:val="28"/>
        </w:rPr>
        <w:t>Тема урока «</w:t>
      </w:r>
      <w:r w:rsidR="00B95DB2">
        <w:rPr>
          <w:b/>
          <w:sz w:val="28"/>
          <w:szCs w:val="28"/>
        </w:rPr>
        <w:t>Деление многозначных чисел</w:t>
      </w:r>
      <w:r w:rsidR="00552EB1">
        <w:rPr>
          <w:b/>
          <w:sz w:val="28"/>
          <w:szCs w:val="28"/>
        </w:rPr>
        <w:t xml:space="preserve"> на двузначное</w:t>
      </w:r>
      <w:r w:rsidRPr="008A6BDD">
        <w:rPr>
          <w:b/>
          <w:sz w:val="28"/>
          <w:szCs w:val="28"/>
        </w:rPr>
        <w:t>»</w:t>
      </w:r>
    </w:p>
    <w:p w:rsidR="00270F3B" w:rsidRPr="008A6BDD" w:rsidRDefault="00270F3B" w:rsidP="00270F3B">
      <w:pPr>
        <w:spacing w:before="120" w:after="120"/>
        <w:jc w:val="center"/>
        <w:rPr>
          <w:b/>
          <w:sz w:val="28"/>
          <w:szCs w:val="28"/>
        </w:rPr>
      </w:pPr>
    </w:p>
    <w:p w:rsidR="00270F3B" w:rsidRPr="008A6BDD" w:rsidRDefault="00270F3B" w:rsidP="00270F3B">
      <w:pPr>
        <w:spacing w:before="120" w:after="120"/>
        <w:jc w:val="center"/>
        <w:rPr>
          <w:b/>
          <w:sz w:val="28"/>
          <w:szCs w:val="28"/>
        </w:rPr>
      </w:pPr>
    </w:p>
    <w:p w:rsidR="00270F3B" w:rsidRPr="008A6BDD" w:rsidRDefault="00270F3B" w:rsidP="00270F3B">
      <w:pPr>
        <w:spacing w:before="120" w:after="120"/>
        <w:jc w:val="center"/>
        <w:rPr>
          <w:b/>
          <w:sz w:val="28"/>
          <w:szCs w:val="28"/>
        </w:rPr>
      </w:pPr>
    </w:p>
    <w:p w:rsidR="00270F3B" w:rsidRPr="008A6BDD" w:rsidRDefault="00270F3B" w:rsidP="00270F3B">
      <w:pPr>
        <w:spacing w:before="120" w:after="120"/>
        <w:jc w:val="center"/>
        <w:rPr>
          <w:b/>
          <w:sz w:val="28"/>
          <w:szCs w:val="28"/>
        </w:rPr>
      </w:pPr>
    </w:p>
    <w:p w:rsidR="006C65A6" w:rsidRDefault="006C65A6" w:rsidP="008D1D27">
      <w:pPr>
        <w:spacing w:before="120" w:after="120"/>
        <w:jc w:val="right"/>
        <w:rPr>
          <w:sz w:val="28"/>
          <w:szCs w:val="28"/>
        </w:rPr>
      </w:pPr>
    </w:p>
    <w:p w:rsidR="006C65A6" w:rsidRDefault="006C65A6" w:rsidP="008D1D27">
      <w:pPr>
        <w:spacing w:before="120" w:after="120"/>
        <w:jc w:val="right"/>
        <w:rPr>
          <w:sz w:val="28"/>
          <w:szCs w:val="28"/>
        </w:rPr>
      </w:pPr>
    </w:p>
    <w:p w:rsidR="006C65A6" w:rsidRDefault="006C65A6" w:rsidP="008D1D27">
      <w:pPr>
        <w:spacing w:before="120" w:after="120"/>
        <w:jc w:val="right"/>
        <w:rPr>
          <w:sz w:val="28"/>
          <w:szCs w:val="28"/>
        </w:rPr>
      </w:pPr>
    </w:p>
    <w:p w:rsidR="00270F3B" w:rsidRPr="008A6BDD" w:rsidRDefault="00270F3B" w:rsidP="008D1D27">
      <w:pPr>
        <w:spacing w:before="120" w:after="120"/>
        <w:jc w:val="right"/>
        <w:rPr>
          <w:sz w:val="28"/>
          <w:szCs w:val="28"/>
        </w:rPr>
      </w:pPr>
      <w:r w:rsidRPr="008A6BDD">
        <w:rPr>
          <w:sz w:val="28"/>
          <w:szCs w:val="28"/>
        </w:rPr>
        <w:t>Автор: Чекмезова Мария Леонидовна</w:t>
      </w:r>
    </w:p>
    <w:p w:rsidR="008D1D27" w:rsidRDefault="00270F3B" w:rsidP="008D1D27">
      <w:pPr>
        <w:spacing w:before="120" w:after="120"/>
        <w:ind w:left="4820" w:hanging="709"/>
        <w:jc w:val="right"/>
        <w:rPr>
          <w:sz w:val="28"/>
          <w:szCs w:val="28"/>
        </w:rPr>
      </w:pPr>
      <w:r w:rsidRPr="008A6BDD">
        <w:rPr>
          <w:sz w:val="28"/>
          <w:szCs w:val="28"/>
        </w:rPr>
        <w:t>Должность: учитель начальных классов</w:t>
      </w:r>
    </w:p>
    <w:p w:rsidR="00270F3B" w:rsidRPr="008A6BDD" w:rsidRDefault="00270F3B" w:rsidP="008D1D27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A6BDD">
        <w:rPr>
          <w:sz w:val="28"/>
          <w:szCs w:val="28"/>
        </w:rPr>
        <w:t>Санкт-Петербург</w:t>
      </w:r>
    </w:p>
    <w:p w:rsidR="00186B85" w:rsidRDefault="00270F3B" w:rsidP="0088517E">
      <w:pPr>
        <w:jc w:val="center"/>
        <w:rPr>
          <w:sz w:val="28"/>
          <w:szCs w:val="28"/>
        </w:rPr>
      </w:pPr>
      <w:r w:rsidRPr="008A6BDD">
        <w:rPr>
          <w:sz w:val="28"/>
          <w:szCs w:val="28"/>
        </w:rPr>
        <w:t>2016 год</w:t>
      </w:r>
    </w:p>
    <w:p w:rsidR="00270F3B" w:rsidRPr="00186B85" w:rsidRDefault="00270F3B" w:rsidP="00186B85">
      <w:pPr>
        <w:jc w:val="center"/>
        <w:rPr>
          <w:sz w:val="28"/>
          <w:szCs w:val="28"/>
        </w:rPr>
      </w:pPr>
      <w:r w:rsidRPr="00A558D0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666"/>
        <w:gridCol w:w="150"/>
        <w:gridCol w:w="2798"/>
        <w:gridCol w:w="4868"/>
      </w:tblGrid>
      <w:tr w:rsidR="00270F3B" w:rsidRPr="006405A6" w:rsidTr="00656FF4">
        <w:trPr>
          <w:trHeight w:val="23"/>
        </w:trPr>
        <w:tc>
          <w:tcPr>
            <w:tcW w:w="5000" w:type="pct"/>
            <w:gridSpan w:val="5"/>
          </w:tcPr>
          <w:p w:rsidR="00270F3B" w:rsidRPr="006405A6" w:rsidRDefault="00270F3B" w:rsidP="00762909">
            <w:pPr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Тема: </w:t>
            </w:r>
            <w:r w:rsidR="009921B9" w:rsidRPr="008A6BDD">
              <w:rPr>
                <w:b/>
                <w:sz w:val="28"/>
                <w:szCs w:val="28"/>
              </w:rPr>
              <w:t>«</w:t>
            </w:r>
            <w:r w:rsidR="009921B9">
              <w:rPr>
                <w:b/>
                <w:sz w:val="28"/>
                <w:szCs w:val="28"/>
              </w:rPr>
              <w:t>Деление многозначного числа на двузначное</w:t>
            </w:r>
            <w:r w:rsidR="009921B9" w:rsidRPr="008A6BDD">
              <w:rPr>
                <w:b/>
                <w:sz w:val="28"/>
                <w:szCs w:val="28"/>
              </w:rPr>
              <w:t>»</w:t>
            </w:r>
          </w:p>
        </w:tc>
      </w:tr>
      <w:tr w:rsidR="00270F3B" w:rsidRPr="006405A6" w:rsidTr="00656FF4">
        <w:trPr>
          <w:trHeight w:val="23"/>
        </w:trPr>
        <w:tc>
          <w:tcPr>
            <w:tcW w:w="5000" w:type="pct"/>
            <w:gridSpan w:val="5"/>
          </w:tcPr>
          <w:p w:rsidR="00270F3B" w:rsidRPr="006405A6" w:rsidRDefault="00270F3B" w:rsidP="009921B9">
            <w:pPr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Тип: урок</w:t>
            </w:r>
            <w:r w:rsidR="009921B9">
              <w:rPr>
                <w:sz w:val="28"/>
                <w:szCs w:val="28"/>
              </w:rPr>
              <w:t xml:space="preserve"> закрепления</w:t>
            </w:r>
          </w:p>
        </w:tc>
      </w:tr>
      <w:tr w:rsidR="00270F3B" w:rsidRPr="006405A6" w:rsidTr="00656FF4">
        <w:trPr>
          <w:trHeight w:val="23"/>
        </w:trPr>
        <w:tc>
          <w:tcPr>
            <w:tcW w:w="5000" w:type="pct"/>
            <w:gridSpan w:val="5"/>
          </w:tcPr>
          <w:p w:rsidR="00270F3B" w:rsidRPr="006405A6" w:rsidRDefault="00270F3B" w:rsidP="009921B9">
            <w:pPr>
              <w:rPr>
                <w:sz w:val="28"/>
                <w:szCs w:val="28"/>
              </w:rPr>
            </w:pPr>
            <w:r w:rsidRPr="009921B9">
              <w:rPr>
                <w:sz w:val="28"/>
                <w:szCs w:val="28"/>
              </w:rPr>
              <w:t xml:space="preserve">Цель урока: </w:t>
            </w:r>
            <w:r w:rsidR="009921B9" w:rsidRPr="009921B9">
              <w:rPr>
                <w:sz w:val="28"/>
                <w:szCs w:val="28"/>
              </w:rPr>
              <w:t>закреплять приемы письменного деления на двузначное число; совершенствовать вычислительные навыки, умение решать задачи и уравнения.</w:t>
            </w:r>
          </w:p>
        </w:tc>
      </w:tr>
      <w:tr w:rsidR="00270F3B" w:rsidRPr="006405A6" w:rsidTr="00656FF4">
        <w:trPr>
          <w:trHeight w:val="23"/>
        </w:trPr>
        <w:tc>
          <w:tcPr>
            <w:tcW w:w="5000" w:type="pct"/>
            <w:gridSpan w:val="5"/>
          </w:tcPr>
          <w:p w:rsidR="006D18F6" w:rsidRPr="00B95DB2" w:rsidRDefault="006D18F6" w:rsidP="006D18F6">
            <w:pPr>
              <w:pStyle w:val="c1"/>
              <w:rPr>
                <w:sz w:val="28"/>
                <w:szCs w:val="28"/>
              </w:rPr>
            </w:pPr>
            <w:r w:rsidRPr="00B95DB2">
              <w:rPr>
                <w:rStyle w:val="c2"/>
                <w:sz w:val="28"/>
                <w:szCs w:val="28"/>
              </w:rPr>
              <w:t>Задачи:</w:t>
            </w:r>
          </w:p>
          <w:p w:rsidR="006D18F6" w:rsidRPr="00B95DB2" w:rsidRDefault="006D18F6" w:rsidP="00B95DB2">
            <w:pPr>
              <w:pStyle w:val="c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95DB2">
              <w:rPr>
                <w:rStyle w:val="c0"/>
                <w:sz w:val="28"/>
                <w:szCs w:val="28"/>
              </w:rPr>
              <w:t>Коррекционно-развивающие: развивать мышление, внимание, память, речь учащихся, интерес к математике.</w:t>
            </w:r>
          </w:p>
          <w:p w:rsidR="006D18F6" w:rsidRPr="00B95DB2" w:rsidRDefault="006D18F6" w:rsidP="00B95DB2">
            <w:pPr>
              <w:pStyle w:val="c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95DB2">
              <w:rPr>
                <w:rStyle w:val="c0"/>
                <w:sz w:val="28"/>
                <w:szCs w:val="28"/>
              </w:rPr>
              <w:t>Воспитывающие (коммуникативные):</w:t>
            </w:r>
            <w:r w:rsidRPr="00B95DB2">
              <w:rPr>
                <w:sz w:val="28"/>
                <w:szCs w:val="28"/>
              </w:rPr>
              <w:t xml:space="preserve"> </w:t>
            </w:r>
            <w:r w:rsidRPr="00B95DB2">
              <w:rPr>
                <w:rStyle w:val="c0"/>
                <w:sz w:val="28"/>
                <w:szCs w:val="28"/>
              </w:rPr>
              <w:t>воспитывать умение работать в коллективе, самостоятельно; самоконтроль.</w:t>
            </w:r>
          </w:p>
          <w:p w:rsidR="00270F3B" w:rsidRPr="00B95DB2" w:rsidRDefault="006D18F6" w:rsidP="00B95DB2">
            <w:pPr>
              <w:pStyle w:val="c1"/>
              <w:numPr>
                <w:ilvl w:val="0"/>
                <w:numId w:val="7"/>
              </w:numPr>
            </w:pPr>
            <w:r w:rsidRPr="00B95DB2">
              <w:rPr>
                <w:rStyle w:val="c0"/>
                <w:sz w:val="28"/>
                <w:szCs w:val="28"/>
              </w:rPr>
              <w:t>Образовательные (учебно-познавательные):</w:t>
            </w:r>
            <w:r w:rsidRPr="00B95DB2">
              <w:rPr>
                <w:sz w:val="28"/>
                <w:szCs w:val="28"/>
              </w:rPr>
              <w:t xml:space="preserve"> </w:t>
            </w:r>
            <w:r w:rsidRPr="00B95DB2">
              <w:rPr>
                <w:rStyle w:val="c0"/>
                <w:sz w:val="28"/>
                <w:szCs w:val="28"/>
              </w:rPr>
              <w:t>отработать навык деления многозначных чисел на двузначные с помощью алгоритма; закреплять умения решать задачи изученных видов и уравнения.</w:t>
            </w:r>
          </w:p>
        </w:tc>
      </w:tr>
      <w:tr w:rsidR="00270F3B" w:rsidRPr="006405A6" w:rsidTr="00656FF4">
        <w:trPr>
          <w:trHeight w:val="23"/>
        </w:trPr>
        <w:tc>
          <w:tcPr>
            <w:tcW w:w="5000" w:type="pct"/>
            <w:gridSpan w:val="5"/>
          </w:tcPr>
          <w:p w:rsidR="00270F3B" w:rsidRPr="006405A6" w:rsidRDefault="00270F3B" w:rsidP="00762909">
            <w:pPr>
              <w:jc w:val="center"/>
              <w:rPr>
                <w:b/>
                <w:sz w:val="28"/>
                <w:szCs w:val="28"/>
              </w:rPr>
            </w:pPr>
            <w:r w:rsidRPr="006405A6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270F3B" w:rsidRPr="006405A6" w:rsidTr="00656FF4">
        <w:trPr>
          <w:trHeight w:val="23"/>
        </w:trPr>
        <w:tc>
          <w:tcPr>
            <w:tcW w:w="1647" w:type="pct"/>
          </w:tcPr>
          <w:p w:rsidR="00270F3B" w:rsidRPr="006405A6" w:rsidRDefault="00270F3B" w:rsidP="00762909">
            <w:pPr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Предметные:</w:t>
            </w:r>
          </w:p>
          <w:p w:rsidR="00D4732E" w:rsidRPr="00D4732E" w:rsidRDefault="00D4732E" w:rsidP="00D4732E">
            <w:pPr>
              <w:pStyle w:val="c6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4732E">
              <w:rPr>
                <w:rStyle w:val="c10"/>
                <w:sz w:val="28"/>
                <w:szCs w:val="28"/>
              </w:rPr>
              <w:t xml:space="preserve">организовать деятельность учащихся по планированию совместно с учителем изучения новой темы; осознанно следовать алгоритму  письменного деления многозначных чисел; </w:t>
            </w: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</w:tc>
        <w:tc>
          <w:tcPr>
            <w:tcW w:w="1796" w:type="pct"/>
            <w:gridSpan w:val="3"/>
          </w:tcPr>
          <w:p w:rsidR="00270F3B" w:rsidRPr="006405A6" w:rsidRDefault="00270F3B" w:rsidP="00762909">
            <w:pPr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Метапредметные:</w:t>
            </w:r>
          </w:p>
          <w:p w:rsidR="00D4732E" w:rsidRPr="00D4732E" w:rsidRDefault="00D4732E" w:rsidP="00D4732E">
            <w:pPr>
              <w:pStyle w:val="c6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4732E">
              <w:rPr>
                <w:rStyle w:val="c10"/>
                <w:sz w:val="28"/>
                <w:szCs w:val="28"/>
              </w:rPr>
              <w:t>Регулятивные:  способствовать умению обнаруживать и формулировать учебную проблему;  планировать свои действия в соответствии с задачами урока и условиями их реализации;</w:t>
            </w:r>
          </w:p>
          <w:p w:rsidR="00D4732E" w:rsidRPr="00D4732E" w:rsidRDefault="00D4732E" w:rsidP="00D4732E">
            <w:pPr>
              <w:pStyle w:val="c6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4732E">
              <w:rPr>
                <w:rStyle w:val="c10"/>
                <w:sz w:val="28"/>
                <w:szCs w:val="28"/>
              </w:rPr>
              <w:t>Познавательные: умение ориентироваться в новых понятиях и знаниях.</w:t>
            </w:r>
          </w:p>
          <w:p w:rsidR="00270F3B" w:rsidRPr="000D22EC" w:rsidRDefault="00D4732E" w:rsidP="00762909">
            <w:pPr>
              <w:pStyle w:val="c6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4732E">
              <w:rPr>
                <w:rStyle w:val="c10"/>
                <w:sz w:val="28"/>
                <w:szCs w:val="28"/>
              </w:rPr>
              <w:t>Коммуникативные: умение сотрудничества с учителем и сверстниками; определять план выполнения задания, применяя изученные способы действия для решения задач в типовых и поисковых ситуациях</w:t>
            </w:r>
            <w:r w:rsidR="007929C4">
              <w:rPr>
                <w:rStyle w:val="c10"/>
                <w:sz w:val="28"/>
                <w:szCs w:val="28"/>
              </w:rPr>
              <w:t>.</w:t>
            </w:r>
          </w:p>
        </w:tc>
        <w:tc>
          <w:tcPr>
            <w:tcW w:w="1557" w:type="pct"/>
          </w:tcPr>
          <w:p w:rsidR="00270F3B" w:rsidRPr="006405A6" w:rsidRDefault="00270F3B" w:rsidP="00762909">
            <w:pPr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Личностные:</w:t>
            </w: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  <w:p w:rsidR="00C93085" w:rsidRPr="007929C4" w:rsidRDefault="00C93085" w:rsidP="007929C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929C4">
              <w:rPr>
                <w:rStyle w:val="a4"/>
                <w:b w:val="0"/>
                <w:sz w:val="28"/>
                <w:szCs w:val="28"/>
              </w:rPr>
              <w:t>Личностные:</w:t>
            </w:r>
            <w:r w:rsidRPr="007929C4">
              <w:rPr>
                <w:sz w:val="28"/>
                <w:szCs w:val="28"/>
              </w:rPr>
              <w:t> умение соблюдать самые простые, общие для всех людей правила поведения при общении и сотрудничестве;</w:t>
            </w:r>
          </w:p>
          <w:p w:rsidR="00C93085" w:rsidRPr="007929C4" w:rsidRDefault="00C93085" w:rsidP="007929C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формирование положительной учебной мотивации, навыков самооценки, понимание смысла учебной деятельности.</w:t>
            </w:r>
          </w:p>
          <w:p w:rsidR="00270F3B" w:rsidRPr="006405A6" w:rsidRDefault="00270F3B" w:rsidP="00C93085">
            <w:pPr>
              <w:ind w:left="720"/>
              <w:rPr>
                <w:sz w:val="28"/>
                <w:szCs w:val="28"/>
              </w:rPr>
            </w:pPr>
          </w:p>
        </w:tc>
      </w:tr>
      <w:tr w:rsidR="00270F3B" w:rsidRPr="006405A6" w:rsidTr="00656FF4">
        <w:trPr>
          <w:trHeight w:val="49"/>
        </w:trPr>
        <w:tc>
          <w:tcPr>
            <w:tcW w:w="5000" w:type="pct"/>
            <w:gridSpan w:val="5"/>
          </w:tcPr>
          <w:p w:rsidR="00270F3B" w:rsidRPr="006405A6" w:rsidRDefault="00270F3B" w:rsidP="005376D0">
            <w:pPr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lastRenderedPageBreak/>
              <w:t xml:space="preserve">Ресурсы урока: </w:t>
            </w:r>
            <w:r w:rsidR="005376D0">
              <w:rPr>
                <w:sz w:val="28"/>
                <w:szCs w:val="28"/>
              </w:rPr>
              <w:t>учебник</w:t>
            </w:r>
            <w:r w:rsidRPr="006405A6">
              <w:rPr>
                <w:sz w:val="28"/>
                <w:szCs w:val="28"/>
              </w:rPr>
              <w:t>, раздаточный материал.</w:t>
            </w:r>
          </w:p>
        </w:tc>
      </w:tr>
      <w:tr w:rsidR="00270F3B" w:rsidRPr="006405A6" w:rsidTr="00656FF4">
        <w:trPr>
          <w:trHeight w:val="49"/>
        </w:trPr>
        <w:tc>
          <w:tcPr>
            <w:tcW w:w="5000" w:type="pct"/>
            <w:gridSpan w:val="5"/>
          </w:tcPr>
          <w:p w:rsidR="00270F3B" w:rsidRPr="006405A6" w:rsidRDefault="00270F3B" w:rsidP="00762909">
            <w:pPr>
              <w:jc w:val="center"/>
              <w:rPr>
                <w:b/>
                <w:sz w:val="28"/>
                <w:szCs w:val="28"/>
              </w:rPr>
            </w:pPr>
            <w:r w:rsidRPr="006405A6">
              <w:rPr>
                <w:b/>
                <w:sz w:val="28"/>
                <w:szCs w:val="28"/>
              </w:rPr>
              <w:t>Ход урока</w:t>
            </w:r>
          </w:p>
        </w:tc>
      </w:tr>
      <w:tr w:rsidR="00270F3B" w:rsidRPr="006405A6" w:rsidTr="00656FF4">
        <w:trPr>
          <w:trHeight w:val="49"/>
        </w:trPr>
        <w:tc>
          <w:tcPr>
            <w:tcW w:w="2548" w:type="pct"/>
            <w:gridSpan w:val="3"/>
          </w:tcPr>
          <w:p w:rsidR="00270F3B" w:rsidRPr="006405A6" w:rsidRDefault="00270F3B" w:rsidP="00762909">
            <w:pPr>
              <w:jc w:val="center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2452" w:type="pct"/>
            <w:gridSpan w:val="2"/>
          </w:tcPr>
          <w:p w:rsidR="00270F3B" w:rsidRPr="006405A6" w:rsidRDefault="00270F3B" w:rsidP="00762909">
            <w:pPr>
              <w:jc w:val="center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270F3B" w:rsidRPr="006405A6" w:rsidTr="00656FF4">
        <w:trPr>
          <w:trHeight w:val="101"/>
        </w:trPr>
        <w:tc>
          <w:tcPr>
            <w:tcW w:w="5000" w:type="pct"/>
            <w:gridSpan w:val="5"/>
          </w:tcPr>
          <w:p w:rsidR="00270F3B" w:rsidRPr="006405A6" w:rsidRDefault="00270F3B" w:rsidP="00762909">
            <w:pPr>
              <w:jc w:val="center"/>
              <w:rPr>
                <w:b/>
                <w:sz w:val="28"/>
                <w:szCs w:val="28"/>
              </w:rPr>
            </w:pPr>
            <w:r w:rsidRPr="006405A6">
              <w:rPr>
                <w:b/>
                <w:sz w:val="28"/>
                <w:szCs w:val="28"/>
              </w:rPr>
              <w:t>Мотивация к деятельности</w:t>
            </w:r>
            <w:r w:rsidR="006A7A59">
              <w:rPr>
                <w:b/>
                <w:sz w:val="28"/>
                <w:szCs w:val="28"/>
              </w:rPr>
              <w:br/>
              <w:t>Организационный момент</w:t>
            </w:r>
          </w:p>
        </w:tc>
      </w:tr>
      <w:tr w:rsidR="00270F3B" w:rsidRPr="006405A6" w:rsidTr="00656FF4">
        <w:trPr>
          <w:trHeight w:val="1415"/>
        </w:trPr>
        <w:tc>
          <w:tcPr>
            <w:tcW w:w="2548" w:type="pct"/>
            <w:gridSpan w:val="3"/>
          </w:tcPr>
          <w:p w:rsidR="00270F3B" w:rsidRDefault="00270F3B" w:rsidP="000D22EC">
            <w:pPr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-Здравствуйте, ребята! </w:t>
            </w:r>
            <w:r w:rsidR="00330496">
              <w:rPr>
                <w:sz w:val="28"/>
                <w:szCs w:val="28"/>
              </w:rPr>
              <w:t>Сегодня необычный урок, так как к нам пришли гости. Я хочу, чтобы мы поприветствовали друг друга, настроились на урок, собрались с мыслями и приступили к работе в хорошем настроении! Желаю вам удачи!</w:t>
            </w:r>
          </w:p>
          <w:p w:rsidR="00270F3B" w:rsidRPr="00113BF2" w:rsidRDefault="006A7A59" w:rsidP="0011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-Обратите внимание на готовность к уроку, проверьте наличие всего необходимого</w:t>
            </w:r>
            <w:r w:rsidR="00113BF2">
              <w:rPr>
                <w:sz w:val="28"/>
                <w:szCs w:val="28"/>
              </w:rPr>
              <w:t>.</w:t>
            </w:r>
          </w:p>
        </w:tc>
        <w:tc>
          <w:tcPr>
            <w:tcW w:w="2452" w:type="pct"/>
            <w:gridSpan w:val="2"/>
          </w:tcPr>
          <w:p w:rsidR="006A7A59" w:rsidRDefault="006A7A59" w:rsidP="007629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A7A59" w:rsidRDefault="006A7A59" w:rsidP="007629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0F3B" w:rsidRDefault="00270F3B" w:rsidP="00762909">
            <w:pPr>
              <w:jc w:val="center"/>
              <w:rPr>
                <w:b/>
                <w:i/>
                <w:sz w:val="28"/>
                <w:szCs w:val="28"/>
              </w:rPr>
            </w:pPr>
            <w:r w:rsidRPr="006405A6">
              <w:rPr>
                <w:b/>
                <w:i/>
                <w:sz w:val="28"/>
                <w:szCs w:val="28"/>
              </w:rPr>
              <w:t xml:space="preserve">Дети </w:t>
            </w:r>
            <w:r w:rsidR="006A7A59">
              <w:rPr>
                <w:b/>
                <w:i/>
                <w:sz w:val="28"/>
                <w:szCs w:val="28"/>
              </w:rPr>
              <w:t>приветствуют гостей, учителя и друг друга.</w:t>
            </w:r>
          </w:p>
          <w:p w:rsidR="00710800" w:rsidRPr="006405A6" w:rsidRDefault="00710800" w:rsidP="007629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Проверяют готовность к уроку.</w:t>
            </w: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  <w:p w:rsidR="00113BF2" w:rsidRDefault="00113BF2" w:rsidP="000D22EC">
            <w:pPr>
              <w:rPr>
                <w:sz w:val="28"/>
                <w:szCs w:val="28"/>
              </w:rPr>
            </w:pPr>
          </w:p>
          <w:p w:rsidR="00270F3B" w:rsidRPr="00113BF2" w:rsidRDefault="00270F3B" w:rsidP="00113B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113BF2" w:rsidRPr="006405A6" w:rsidTr="00656FF4">
        <w:trPr>
          <w:trHeight w:val="151"/>
        </w:trPr>
        <w:tc>
          <w:tcPr>
            <w:tcW w:w="5000" w:type="pct"/>
            <w:gridSpan w:val="5"/>
          </w:tcPr>
          <w:p w:rsidR="00113BF2" w:rsidRDefault="00113BF2" w:rsidP="00762909">
            <w:pPr>
              <w:jc w:val="center"/>
              <w:rPr>
                <w:b/>
                <w:sz w:val="28"/>
                <w:szCs w:val="28"/>
              </w:rPr>
            </w:pPr>
            <w:r w:rsidRPr="006405A6">
              <w:rPr>
                <w:b/>
                <w:sz w:val="28"/>
                <w:szCs w:val="28"/>
              </w:rPr>
              <w:t>Актуализация необходимых знаний</w:t>
            </w:r>
          </w:p>
          <w:p w:rsidR="00EB4508" w:rsidRDefault="00EB4508" w:rsidP="007629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Постановка темы и цели урока</w:t>
            </w:r>
          </w:p>
        </w:tc>
      </w:tr>
      <w:tr w:rsidR="00270F3B" w:rsidRPr="006405A6" w:rsidTr="00656FF4">
        <w:trPr>
          <w:trHeight w:val="252"/>
        </w:trPr>
        <w:tc>
          <w:tcPr>
            <w:tcW w:w="2548" w:type="pct"/>
            <w:gridSpan w:val="3"/>
          </w:tcPr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  <w:p w:rsidR="00270F3B" w:rsidRDefault="00113BF2" w:rsidP="0076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-Прежде чем погрузиться в работу, давайте разбудим наш мозг. Начнем с математического диктанта:</w:t>
            </w:r>
          </w:p>
          <w:p w:rsidR="005F5A63" w:rsidRPr="001723FA" w:rsidRDefault="005F5A63" w:rsidP="005F5A63">
            <w:pPr>
              <w:numPr>
                <w:ilvl w:val="0"/>
                <w:numId w:val="10"/>
              </w:numPr>
              <w:spacing w:after="160" w:line="259" w:lineRule="auto"/>
              <w:rPr>
                <w:sz w:val="28"/>
                <w:szCs w:val="28"/>
              </w:rPr>
            </w:pPr>
            <w:r w:rsidRPr="001723FA">
              <w:rPr>
                <w:sz w:val="28"/>
                <w:szCs w:val="28"/>
              </w:rPr>
              <w:t>Найдите произведение чисел 381 и 20.</w:t>
            </w:r>
            <w:r>
              <w:rPr>
                <w:sz w:val="28"/>
                <w:szCs w:val="28"/>
              </w:rPr>
              <w:t xml:space="preserve">     </w:t>
            </w:r>
            <w:r w:rsidRPr="001723FA">
              <w:rPr>
                <w:sz w:val="28"/>
                <w:szCs w:val="28"/>
              </w:rPr>
              <w:t xml:space="preserve"> </w:t>
            </w:r>
            <w:r w:rsidRPr="001723FA">
              <w:rPr>
                <w:i/>
                <w:iCs/>
                <w:sz w:val="28"/>
                <w:szCs w:val="28"/>
              </w:rPr>
              <w:t>(7620)</w:t>
            </w:r>
          </w:p>
          <w:p w:rsidR="005F5A63" w:rsidRPr="001723FA" w:rsidRDefault="005F5A63" w:rsidP="005F5A63">
            <w:pPr>
              <w:numPr>
                <w:ilvl w:val="0"/>
                <w:numId w:val="10"/>
              </w:numPr>
              <w:spacing w:after="160" w:line="259" w:lineRule="auto"/>
              <w:rPr>
                <w:sz w:val="28"/>
                <w:szCs w:val="28"/>
              </w:rPr>
            </w:pPr>
            <w:r w:rsidRPr="001723FA">
              <w:rPr>
                <w:sz w:val="28"/>
                <w:szCs w:val="28"/>
              </w:rPr>
              <w:t>Найдите частное чисел  1800 и 3</w:t>
            </w:r>
            <w:r>
              <w:rPr>
                <w:sz w:val="28"/>
                <w:szCs w:val="28"/>
              </w:rPr>
              <w:t>0</w:t>
            </w:r>
            <w:r w:rsidRPr="001723FA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           </w:t>
            </w:r>
            <w:r w:rsidRPr="001723FA">
              <w:rPr>
                <w:i/>
                <w:iCs/>
                <w:sz w:val="28"/>
                <w:szCs w:val="28"/>
              </w:rPr>
              <w:t>(60)</w:t>
            </w:r>
          </w:p>
          <w:p w:rsidR="005F5A63" w:rsidRPr="001723FA" w:rsidRDefault="005F5A63" w:rsidP="005F5A63">
            <w:pPr>
              <w:numPr>
                <w:ilvl w:val="0"/>
                <w:numId w:val="10"/>
              </w:numPr>
              <w:spacing w:after="160" w:line="259" w:lineRule="auto"/>
              <w:rPr>
                <w:sz w:val="28"/>
                <w:szCs w:val="28"/>
              </w:rPr>
            </w:pPr>
            <w:r w:rsidRPr="001723FA">
              <w:rPr>
                <w:sz w:val="28"/>
                <w:szCs w:val="28"/>
              </w:rPr>
              <w:t xml:space="preserve">Первое слагаемое </w:t>
            </w:r>
            <w:r>
              <w:rPr>
                <w:sz w:val="28"/>
                <w:szCs w:val="28"/>
              </w:rPr>
              <w:t xml:space="preserve"> </w:t>
            </w:r>
            <w:r w:rsidRPr="001723FA">
              <w:rPr>
                <w:sz w:val="28"/>
                <w:szCs w:val="28"/>
              </w:rPr>
              <w:t xml:space="preserve">5300, а второе 700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i/>
                <w:iCs/>
                <w:sz w:val="28"/>
                <w:szCs w:val="28"/>
              </w:rPr>
              <w:t>(6000</w:t>
            </w:r>
            <w:r w:rsidRPr="001723FA">
              <w:rPr>
                <w:i/>
                <w:iCs/>
                <w:sz w:val="28"/>
                <w:szCs w:val="28"/>
              </w:rPr>
              <w:t>)</w:t>
            </w:r>
          </w:p>
          <w:p w:rsidR="005F5A63" w:rsidRPr="001723FA" w:rsidRDefault="005F5A63" w:rsidP="005F5A63">
            <w:pPr>
              <w:numPr>
                <w:ilvl w:val="0"/>
                <w:numId w:val="10"/>
              </w:numPr>
              <w:spacing w:after="160" w:line="259" w:lineRule="auto"/>
              <w:rPr>
                <w:sz w:val="28"/>
                <w:szCs w:val="28"/>
              </w:rPr>
            </w:pPr>
            <w:r w:rsidRPr="001723FA">
              <w:rPr>
                <w:sz w:val="28"/>
                <w:szCs w:val="28"/>
              </w:rPr>
              <w:t xml:space="preserve">Уменьшаемое </w:t>
            </w:r>
            <w:r>
              <w:rPr>
                <w:sz w:val="28"/>
                <w:szCs w:val="28"/>
              </w:rPr>
              <w:t xml:space="preserve"> </w:t>
            </w:r>
            <w:r w:rsidRPr="001723FA">
              <w:rPr>
                <w:sz w:val="28"/>
                <w:szCs w:val="28"/>
              </w:rPr>
              <w:t>32050, вычитаемое 6700</w:t>
            </w:r>
            <w:r>
              <w:rPr>
                <w:sz w:val="28"/>
                <w:szCs w:val="28"/>
              </w:rPr>
              <w:t xml:space="preserve">   </w:t>
            </w:r>
            <w:r w:rsidRPr="001723FA">
              <w:rPr>
                <w:sz w:val="28"/>
                <w:szCs w:val="28"/>
              </w:rPr>
              <w:t xml:space="preserve"> </w:t>
            </w:r>
            <w:r w:rsidRPr="001723FA">
              <w:rPr>
                <w:i/>
                <w:iCs/>
                <w:sz w:val="28"/>
                <w:szCs w:val="28"/>
              </w:rPr>
              <w:t>(25350)</w:t>
            </w:r>
          </w:p>
          <w:p w:rsidR="005F5A63" w:rsidRPr="001723FA" w:rsidRDefault="005F5A63" w:rsidP="005F5A63">
            <w:pPr>
              <w:numPr>
                <w:ilvl w:val="0"/>
                <w:numId w:val="10"/>
              </w:numPr>
              <w:spacing w:after="160" w:line="259" w:lineRule="auto"/>
              <w:rPr>
                <w:sz w:val="28"/>
                <w:szCs w:val="28"/>
              </w:rPr>
            </w:pPr>
            <w:r w:rsidRPr="001723FA">
              <w:rPr>
                <w:sz w:val="28"/>
                <w:szCs w:val="28"/>
              </w:rPr>
              <w:t>Запишите трехзначное число, в котором 3 сотни, 5 десятков и 6 единиц. У</w:t>
            </w:r>
            <w:r>
              <w:rPr>
                <w:sz w:val="28"/>
                <w:szCs w:val="28"/>
              </w:rPr>
              <w:t>меньшите его</w:t>
            </w:r>
            <w:r w:rsidRPr="00172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10</w:t>
            </w:r>
            <w:r w:rsidRPr="001723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</w:t>
            </w:r>
            <w:r w:rsidRPr="001723FA">
              <w:rPr>
                <w:sz w:val="28"/>
                <w:szCs w:val="28"/>
              </w:rPr>
              <w:t>(35)</w:t>
            </w:r>
          </w:p>
          <w:p w:rsidR="00113BF2" w:rsidRDefault="00113BF2" w:rsidP="00762909">
            <w:pPr>
              <w:rPr>
                <w:sz w:val="28"/>
                <w:szCs w:val="28"/>
              </w:rPr>
            </w:pPr>
          </w:p>
          <w:p w:rsidR="00113BF2" w:rsidRDefault="002F123A" w:rsidP="0076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посмотрите на полученные результаты. На какие две группы их можно разделить?</w:t>
            </w:r>
          </w:p>
          <w:p w:rsidR="002F123A" w:rsidRDefault="002F123A" w:rsidP="002F1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-Правильно. Итак, </w:t>
            </w:r>
            <w:r w:rsidRPr="002F123A">
              <w:rPr>
                <w:b/>
                <w:sz w:val="28"/>
                <w:szCs w:val="28"/>
              </w:rPr>
              <w:t>тема сегодняшнего урока:</w:t>
            </w:r>
            <w:r>
              <w:rPr>
                <w:sz w:val="28"/>
                <w:szCs w:val="28"/>
              </w:rPr>
              <w:t xml:space="preserve"> Письменное </w:t>
            </w:r>
            <w:r>
              <w:rPr>
                <w:sz w:val="28"/>
                <w:szCs w:val="28"/>
              </w:rPr>
              <w:lastRenderedPageBreak/>
              <w:t xml:space="preserve">деление многозначного числа на двузначное. </w:t>
            </w:r>
            <w:r w:rsidRPr="00953550">
              <w:rPr>
                <w:b/>
                <w:i/>
                <w:sz w:val="28"/>
                <w:szCs w:val="28"/>
              </w:rPr>
              <w:t>А цель урок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953550"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закрепить полученные знания о письменном</w:t>
            </w:r>
            <w:r w:rsidRPr="00172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делении</w:t>
            </w:r>
            <w:r w:rsidRPr="00172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многозначных чисел на двузначные</w:t>
            </w:r>
            <w:r w:rsidRPr="001723FA">
              <w:rPr>
                <w:sz w:val="28"/>
                <w:szCs w:val="28"/>
              </w:rPr>
              <w:t xml:space="preserve">. </w:t>
            </w:r>
          </w:p>
          <w:p w:rsidR="002F123A" w:rsidRDefault="00A75571" w:rsidP="0076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начала вспомним названия компонентов при действии деления. Назовите их.</w:t>
            </w:r>
          </w:p>
          <w:p w:rsidR="00A75571" w:rsidRPr="006405A6" w:rsidRDefault="00A75571" w:rsidP="0076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-Продолжите моё предложение: </w:t>
            </w:r>
          </w:p>
          <w:p w:rsidR="00A75571" w:rsidRDefault="00A75571" w:rsidP="00A7557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F71948">
              <w:rPr>
                <w:b/>
                <w:sz w:val="28"/>
                <w:szCs w:val="28"/>
              </w:rPr>
              <w:t>Чтобы найти делимое</w:t>
            </w:r>
            <w:r w:rsidRPr="00F71948">
              <w:rPr>
                <w:sz w:val="28"/>
                <w:szCs w:val="28"/>
              </w:rPr>
              <w:t>……</w:t>
            </w:r>
            <w:r w:rsidRPr="00F7194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75571" w:rsidRDefault="00A75571" w:rsidP="00A755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2. </w:t>
            </w:r>
            <w:r w:rsidRPr="00F71948">
              <w:rPr>
                <w:rFonts w:eastAsia="Calibri"/>
                <w:b/>
                <w:sz w:val="28"/>
                <w:szCs w:val="28"/>
              </w:rPr>
              <w:t>Чтобы найти делитель</w:t>
            </w:r>
            <w:r w:rsidRPr="00F71948">
              <w:rPr>
                <w:sz w:val="28"/>
                <w:szCs w:val="28"/>
              </w:rPr>
              <w:t>…..</w:t>
            </w:r>
            <w:r w:rsidRPr="00F7194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70F3B" w:rsidRDefault="00A75571" w:rsidP="00762909">
            <w:pPr>
              <w:rPr>
                <w:rFonts w:eastAsia="Calibri"/>
                <w:sz w:val="28"/>
                <w:szCs w:val="28"/>
              </w:rPr>
            </w:pPr>
            <w:r w:rsidRPr="00A75571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F71948">
              <w:rPr>
                <w:rFonts w:eastAsia="Calibri"/>
                <w:b/>
                <w:sz w:val="28"/>
                <w:szCs w:val="28"/>
              </w:rPr>
              <w:t>Чтобы найти частное</w:t>
            </w:r>
            <w:r w:rsidRPr="00F71948">
              <w:rPr>
                <w:sz w:val="28"/>
                <w:szCs w:val="28"/>
              </w:rPr>
              <w:t>….</w:t>
            </w:r>
            <w:r w:rsidRPr="00F7194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033C6" w:rsidRDefault="00B033C6" w:rsidP="007629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-Теперь повторим алгоритм деления на двузначное число, на примере: </w:t>
            </w:r>
          </w:p>
          <w:p w:rsidR="00B033C6" w:rsidRPr="00B033C6" w:rsidRDefault="00B033C6" w:rsidP="00B033C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33C6">
              <w:rPr>
                <w:rFonts w:eastAsia="Calibri"/>
                <w:b/>
                <w:sz w:val="28"/>
                <w:szCs w:val="28"/>
              </w:rPr>
              <w:t>16238:23 (706)</w:t>
            </w:r>
          </w:p>
        </w:tc>
        <w:tc>
          <w:tcPr>
            <w:tcW w:w="2452" w:type="pct"/>
            <w:gridSpan w:val="2"/>
          </w:tcPr>
          <w:p w:rsidR="004B644A" w:rsidRDefault="004B644A" w:rsidP="00762909">
            <w:pPr>
              <w:rPr>
                <w:sz w:val="28"/>
                <w:szCs w:val="28"/>
              </w:rPr>
            </w:pPr>
          </w:p>
          <w:p w:rsidR="004B644A" w:rsidRDefault="004B644A" w:rsidP="00762909">
            <w:pPr>
              <w:rPr>
                <w:sz w:val="28"/>
                <w:szCs w:val="28"/>
              </w:rPr>
            </w:pPr>
          </w:p>
          <w:p w:rsidR="004B644A" w:rsidRDefault="004B644A" w:rsidP="00762909">
            <w:pPr>
              <w:rPr>
                <w:sz w:val="28"/>
                <w:szCs w:val="28"/>
              </w:rPr>
            </w:pPr>
          </w:p>
          <w:p w:rsidR="004B644A" w:rsidRDefault="004B644A" w:rsidP="00762909">
            <w:pPr>
              <w:rPr>
                <w:sz w:val="28"/>
                <w:szCs w:val="28"/>
              </w:rPr>
            </w:pPr>
          </w:p>
          <w:p w:rsidR="00270F3B" w:rsidRPr="004B644A" w:rsidRDefault="00113BF2" w:rsidP="00762909">
            <w:pPr>
              <w:rPr>
                <w:b/>
                <w:i/>
                <w:sz w:val="28"/>
                <w:szCs w:val="28"/>
              </w:rPr>
            </w:pPr>
            <w:r w:rsidRPr="004B644A">
              <w:rPr>
                <w:b/>
                <w:i/>
                <w:sz w:val="28"/>
                <w:szCs w:val="28"/>
              </w:rPr>
              <w:t>Один ученик записывает выражения на доске, остальные работают в тетрадях.</w:t>
            </w:r>
          </w:p>
          <w:p w:rsidR="00270F3B" w:rsidRPr="004B644A" w:rsidRDefault="00270F3B" w:rsidP="00762909">
            <w:pPr>
              <w:rPr>
                <w:b/>
                <w:i/>
                <w:sz w:val="28"/>
                <w:szCs w:val="28"/>
              </w:rPr>
            </w:pP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  <w:p w:rsidR="00270F3B" w:rsidRPr="006405A6" w:rsidRDefault="00270F3B" w:rsidP="00762909">
            <w:pPr>
              <w:jc w:val="center"/>
              <w:rPr>
                <w:b/>
                <w:sz w:val="28"/>
                <w:szCs w:val="28"/>
              </w:rPr>
            </w:pP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  <w:p w:rsidR="002F123A" w:rsidRDefault="002F123A" w:rsidP="00762909">
            <w:pPr>
              <w:rPr>
                <w:sz w:val="28"/>
                <w:szCs w:val="28"/>
              </w:rPr>
            </w:pPr>
          </w:p>
          <w:p w:rsidR="002F123A" w:rsidRDefault="002F123A" w:rsidP="00762909">
            <w:pPr>
              <w:rPr>
                <w:sz w:val="28"/>
                <w:szCs w:val="28"/>
              </w:rPr>
            </w:pPr>
          </w:p>
          <w:p w:rsidR="00270F3B" w:rsidRDefault="002F123A" w:rsidP="00762909">
            <w:pPr>
              <w:rPr>
                <w:b/>
                <w:sz w:val="28"/>
                <w:szCs w:val="28"/>
              </w:rPr>
            </w:pPr>
            <w:r w:rsidRPr="002F123A">
              <w:rPr>
                <w:b/>
                <w:sz w:val="28"/>
                <w:szCs w:val="28"/>
              </w:rPr>
              <w:t>Дети рассуждают.</w:t>
            </w:r>
          </w:p>
          <w:p w:rsidR="002F123A" w:rsidRDefault="002F123A" w:rsidP="0076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-Многозначные и двузначные.</w:t>
            </w:r>
          </w:p>
          <w:p w:rsidR="00A75571" w:rsidRDefault="00A75571" w:rsidP="00762909">
            <w:pPr>
              <w:rPr>
                <w:b/>
                <w:sz w:val="28"/>
                <w:szCs w:val="28"/>
              </w:rPr>
            </w:pPr>
          </w:p>
          <w:p w:rsidR="00A75571" w:rsidRDefault="00A75571" w:rsidP="00762909">
            <w:pPr>
              <w:rPr>
                <w:b/>
                <w:sz w:val="28"/>
                <w:szCs w:val="28"/>
              </w:rPr>
            </w:pPr>
          </w:p>
          <w:p w:rsidR="00A75571" w:rsidRDefault="00A75571" w:rsidP="00762909">
            <w:pPr>
              <w:rPr>
                <w:b/>
                <w:sz w:val="28"/>
                <w:szCs w:val="28"/>
              </w:rPr>
            </w:pPr>
          </w:p>
          <w:p w:rsidR="00A75571" w:rsidRDefault="00A75571" w:rsidP="00762909">
            <w:pPr>
              <w:rPr>
                <w:b/>
                <w:sz w:val="28"/>
                <w:szCs w:val="28"/>
              </w:rPr>
            </w:pPr>
          </w:p>
          <w:p w:rsidR="00A75571" w:rsidRDefault="00A75571" w:rsidP="0076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отвечают на вопросы.</w:t>
            </w:r>
          </w:p>
          <w:p w:rsidR="00A75571" w:rsidRDefault="00A75571" w:rsidP="00762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-Делимое, делитель, частное.</w:t>
            </w:r>
          </w:p>
          <w:p w:rsidR="00A75571" w:rsidRDefault="00A75571" w:rsidP="00762909">
            <w:pPr>
              <w:rPr>
                <w:b/>
                <w:sz w:val="28"/>
                <w:szCs w:val="28"/>
              </w:rPr>
            </w:pPr>
          </w:p>
          <w:p w:rsidR="00A75571" w:rsidRPr="00F71948" w:rsidRDefault="00A75571" w:rsidP="00A75571">
            <w:pPr>
              <w:rPr>
                <w:rFonts w:eastAsia="Calibri"/>
                <w:sz w:val="28"/>
                <w:szCs w:val="28"/>
              </w:rPr>
            </w:pPr>
            <w:r w:rsidRPr="00A75571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…</w:t>
            </w:r>
            <w:r w:rsidRPr="00F71948">
              <w:rPr>
                <w:rFonts w:eastAsia="Calibri"/>
                <w:sz w:val="28"/>
                <w:szCs w:val="28"/>
              </w:rPr>
              <w:t>нужно частное умножить на делитель.</w:t>
            </w:r>
          </w:p>
          <w:p w:rsidR="00A75571" w:rsidRPr="00F71948" w:rsidRDefault="00A75571" w:rsidP="00A75571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…</w:t>
            </w:r>
            <w:r w:rsidRPr="00F71948">
              <w:rPr>
                <w:rFonts w:eastAsia="Calibri"/>
                <w:sz w:val="28"/>
                <w:szCs w:val="28"/>
              </w:rPr>
              <w:t>нужно делимое разделить на частное.</w:t>
            </w:r>
          </w:p>
          <w:p w:rsidR="00A75571" w:rsidRDefault="00A75571" w:rsidP="00A75571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75571">
              <w:rPr>
                <w:sz w:val="28"/>
                <w:szCs w:val="28"/>
              </w:rPr>
              <w:t>…</w:t>
            </w:r>
            <w:r w:rsidRPr="00F71948">
              <w:rPr>
                <w:rFonts w:eastAsia="Calibri"/>
                <w:sz w:val="28"/>
                <w:szCs w:val="28"/>
              </w:rPr>
              <w:t xml:space="preserve"> нужно делимое разделить на делитель. </w:t>
            </w:r>
          </w:p>
          <w:p w:rsidR="00A75571" w:rsidRDefault="00B033C6" w:rsidP="00762909">
            <w:pPr>
              <w:rPr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 ученик выходит к доске и решает пример с объяснением по алгоритму.</w:t>
            </w:r>
            <w:r w:rsidR="00875952" w:rsidRPr="003B03C2">
              <w:rPr>
                <w:noProof/>
                <w:sz w:val="28"/>
                <w:szCs w:val="28"/>
              </w:rPr>
              <w:t xml:space="preserve"> </w:t>
            </w:r>
            <w:r w:rsidR="00875952" w:rsidRPr="0087595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48000" cy="22860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30A" w:rsidRPr="00583C2A" w:rsidRDefault="002A730A" w:rsidP="002A73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D48E9">
              <w:rPr>
                <w:sz w:val="28"/>
                <w:szCs w:val="28"/>
              </w:rPr>
              <w:t>Примерные рассуждения учащихся</w:t>
            </w:r>
            <w:r>
              <w:rPr>
                <w:sz w:val="28"/>
                <w:szCs w:val="28"/>
              </w:rPr>
              <w:t>:</w:t>
            </w:r>
          </w:p>
          <w:p w:rsidR="002A730A" w:rsidRPr="002A730A" w:rsidRDefault="002A730A" w:rsidP="002A73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3C2A">
              <w:rPr>
                <w:sz w:val="28"/>
                <w:szCs w:val="28"/>
              </w:rPr>
              <w:t xml:space="preserve">Надо разделить 16 238 на 23. Первое неполное делимое 162 сотни, значит, в частном будут три цифры: сотни, десятки и единицы. Ставим три точки. Разделим 162 на 23. Для этого достаточно разделить 162 на 20, пробная цифра 7. Проверим: 23 • 7 = 161. Вычитаем: 162 — 161 = 1. Сравниваем остаток с делителем. Остаток меньше делителя. Второе неполное делимое - 13 десятков. 13 десятков нельзя разделить на 23 </w:t>
            </w:r>
            <w:r w:rsidRPr="00583C2A">
              <w:rPr>
                <w:sz w:val="28"/>
                <w:szCs w:val="28"/>
              </w:rPr>
              <w:lastRenderedPageBreak/>
              <w:t>так, чтобы в частном получились десятки, поэтому в частном на месте десятков запишем 0. Находим третье неполное делимое и т. д.</w:t>
            </w:r>
          </w:p>
        </w:tc>
      </w:tr>
      <w:tr w:rsidR="00270F3B" w:rsidRPr="006405A6" w:rsidTr="00656FF4">
        <w:trPr>
          <w:trHeight w:val="49"/>
        </w:trPr>
        <w:tc>
          <w:tcPr>
            <w:tcW w:w="5000" w:type="pct"/>
            <w:gridSpan w:val="5"/>
          </w:tcPr>
          <w:p w:rsidR="00270F3B" w:rsidRPr="006405A6" w:rsidRDefault="007A41F9" w:rsidP="00762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Физминутка</w:t>
            </w:r>
          </w:p>
        </w:tc>
      </w:tr>
      <w:tr w:rsidR="00270F3B" w:rsidRPr="006405A6" w:rsidTr="00656FF4">
        <w:trPr>
          <w:trHeight w:val="1396"/>
        </w:trPr>
        <w:tc>
          <w:tcPr>
            <w:tcW w:w="2548" w:type="pct"/>
            <w:gridSpan w:val="3"/>
          </w:tcPr>
          <w:p w:rsidR="00270F3B" w:rsidRDefault="002A730A" w:rsidP="002A7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Организует физминутку</w:t>
            </w:r>
          </w:p>
          <w:p w:rsidR="00270F3B" w:rsidRPr="00B97824" w:rsidRDefault="002A730A" w:rsidP="00B97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-Представьте, что вы маленькие зёрнышки. Вас полил дождик, вам светит солнышко, и вы начинаете расти. Сначала стебель, потом листочки, потом распускается цветок.</w:t>
            </w:r>
            <w:r w:rsidR="00B978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2" w:type="pct"/>
            <w:gridSpan w:val="2"/>
          </w:tcPr>
          <w:p w:rsidR="0078399A" w:rsidRDefault="0078399A" w:rsidP="00762909">
            <w:pPr>
              <w:jc w:val="center"/>
              <w:rPr>
                <w:b/>
                <w:sz w:val="28"/>
                <w:szCs w:val="28"/>
              </w:rPr>
            </w:pPr>
          </w:p>
          <w:p w:rsidR="0078399A" w:rsidRDefault="0078399A" w:rsidP="00762909">
            <w:pPr>
              <w:jc w:val="center"/>
              <w:rPr>
                <w:b/>
                <w:sz w:val="28"/>
                <w:szCs w:val="28"/>
              </w:rPr>
            </w:pPr>
          </w:p>
          <w:p w:rsidR="00270F3B" w:rsidRPr="00B97824" w:rsidRDefault="0078399A" w:rsidP="00B97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изображают то, что говорит учитель</w:t>
            </w:r>
            <w:r w:rsidR="00B97824">
              <w:rPr>
                <w:b/>
                <w:sz w:val="28"/>
                <w:szCs w:val="28"/>
              </w:rPr>
              <w:t>.</w:t>
            </w:r>
          </w:p>
        </w:tc>
      </w:tr>
      <w:tr w:rsidR="00982691" w:rsidRPr="006405A6" w:rsidTr="00656FF4">
        <w:trPr>
          <w:trHeight w:val="54"/>
        </w:trPr>
        <w:tc>
          <w:tcPr>
            <w:tcW w:w="5000" w:type="pct"/>
            <w:gridSpan w:val="5"/>
          </w:tcPr>
          <w:p w:rsidR="00982691" w:rsidRDefault="00982691" w:rsidP="00762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теме урока</w:t>
            </w:r>
          </w:p>
        </w:tc>
      </w:tr>
      <w:tr w:rsidR="00270F3B" w:rsidRPr="006405A6" w:rsidTr="00656FF4">
        <w:trPr>
          <w:trHeight w:val="2704"/>
        </w:trPr>
        <w:tc>
          <w:tcPr>
            <w:tcW w:w="2548" w:type="pct"/>
            <w:gridSpan w:val="3"/>
          </w:tcPr>
          <w:p w:rsidR="00982691" w:rsidRDefault="00982691" w:rsidP="000D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-Предлагаю поиграть в игру! Для этого разделимся на две команды.</w:t>
            </w:r>
          </w:p>
          <w:p w:rsidR="00982691" w:rsidRPr="007C75F4" w:rsidRDefault="00982691" w:rsidP="000D22EC">
            <w:pPr>
              <w:rPr>
                <w:b/>
                <w:sz w:val="28"/>
                <w:szCs w:val="28"/>
              </w:rPr>
            </w:pPr>
            <w:r w:rsidRPr="007C75F4">
              <w:rPr>
                <w:b/>
                <w:sz w:val="28"/>
                <w:szCs w:val="28"/>
              </w:rPr>
              <w:t xml:space="preserve">Организует работу детей на доске двух команд. </w:t>
            </w:r>
          </w:p>
          <w:p w:rsidR="00270F3B" w:rsidRDefault="00982691" w:rsidP="003F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Каждой команде выдает карточки с </w:t>
            </w:r>
            <w:r w:rsidR="002C0B7E">
              <w:rPr>
                <w:sz w:val="28"/>
                <w:szCs w:val="28"/>
              </w:rPr>
              <w:t xml:space="preserve">примерами и </w:t>
            </w:r>
            <w:r>
              <w:rPr>
                <w:sz w:val="28"/>
                <w:szCs w:val="28"/>
              </w:rPr>
              <w:t>ответами в хаотичном порядке. Задача команды как можно быстрее решить примеры и вычеркнуть правильные ответы в карточке.  Дети из команды выходят по одному</w:t>
            </w:r>
            <w:r w:rsidR="003F3E3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 одного ученика - один пример, если не справился, то можно поменяться).</w:t>
            </w:r>
            <w:r w:rsidR="003F3E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Побеждает та команда, которая справится первая.</w:t>
            </w:r>
          </w:p>
          <w:p w:rsidR="00863889" w:rsidRPr="006405A6" w:rsidRDefault="00863889" w:rsidP="003F3E38">
            <w:pPr>
              <w:rPr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3F3E38" w:rsidRDefault="003F3E38" w:rsidP="007629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F3E38" w:rsidRDefault="003F3E38" w:rsidP="007629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F3E38" w:rsidRDefault="003F3E38" w:rsidP="007629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0F3B" w:rsidRPr="00A40C4D" w:rsidRDefault="00982691" w:rsidP="00762909">
            <w:pPr>
              <w:jc w:val="center"/>
              <w:rPr>
                <w:b/>
                <w:sz w:val="28"/>
                <w:szCs w:val="28"/>
              </w:rPr>
            </w:pPr>
            <w:r w:rsidRPr="00A40C4D">
              <w:rPr>
                <w:b/>
                <w:sz w:val="28"/>
                <w:szCs w:val="28"/>
              </w:rPr>
              <w:t>Дети решают примеры на доске, находят получившийся ответ в карточке и вычёркивают. Если они не находят ответ, з</w:t>
            </w:r>
            <w:r w:rsidR="003F3E38" w:rsidRPr="00A40C4D">
              <w:rPr>
                <w:b/>
                <w:sz w:val="28"/>
                <w:szCs w:val="28"/>
              </w:rPr>
              <w:t>начит в решении допущена ошибка.</w:t>
            </w:r>
          </w:p>
          <w:p w:rsidR="00270F3B" w:rsidRPr="006405A6" w:rsidRDefault="00270F3B" w:rsidP="00762909">
            <w:pPr>
              <w:jc w:val="center"/>
              <w:rPr>
                <w:b/>
                <w:i/>
                <w:sz w:val="28"/>
                <w:szCs w:val="28"/>
              </w:rPr>
            </w:pPr>
          </w:p>
          <w:tbl>
            <w:tblPr>
              <w:tblStyle w:val="a7"/>
              <w:tblW w:w="7439" w:type="dxa"/>
              <w:tblLook w:val="04A0"/>
            </w:tblPr>
            <w:tblGrid>
              <w:gridCol w:w="3720"/>
              <w:gridCol w:w="3719"/>
            </w:tblGrid>
            <w:tr w:rsidR="002C0B7E" w:rsidTr="00656FF4">
              <w:trPr>
                <w:trHeight w:val="111"/>
              </w:trPr>
              <w:tc>
                <w:tcPr>
                  <w:tcW w:w="3720" w:type="dxa"/>
                </w:tcPr>
                <w:p w:rsidR="002C0B7E" w:rsidRPr="008D7592" w:rsidRDefault="002C0B7E" w:rsidP="007629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7592">
                    <w:rPr>
                      <w:b/>
                      <w:sz w:val="28"/>
                      <w:szCs w:val="28"/>
                    </w:rPr>
                    <w:t>1 команда</w:t>
                  </w:r>
                </w:p>
              </w:tc>
              <w:tc>
                <w:tcPr>
                  <w:tcW w:w="3719" w:type="dxa"/>
                </w:tcPr>
                <w:p w:rsidR="002C0B7E" w:rsidRPr="008D7592" w:rsidRDefault="008D7592" w:rsidP="007629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7592">
                    <w:rPr>
                      <w:b/>
                      <w:sz w:val="28"/>
                      <w:szCs w:val="28"/>
                    </w:rPr>
                    <w:t>2 команда</w:t>
                  </w:r>
                </w:p>
              </w:tc>
            </w:tr>
          </w:tbl>
          <w:p w:rsidR="00270F3B" w:rsidRPr="006405A6" w:rsidRDefault="00270F3B" w:rsidP="007629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0F3B" w:rsidRPr="006405A6" w:rsidRDefault="0067272B" w:rsidP="0076290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См.приложение 1</w:t>
            </w:r>
          </w:p>
        </w:tc>
      </w:tr>
      <w:tr w:rsidR="00A40C4D" w:rsidRPr="006405A6" w:rsidTr="00656FF4">
        <w:trPr>
          <w:trHeight w:val="23"/>
        </w:trPr>
        <w:tc>
          <w:tcPr>
            <w:tcW w:w="5000" w:type="pct"/>
            <w:gridSpan w:val="5"/>
          </w:tcPr>
          <w:p w:rsidR="00A40C4D" w:rsidRDefault="00A40C4D" w:rsidP="002C0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для глаз, минутка релаксации</w:t>
            </w:r>
          </w:p>
        </w:tc>
      </w:tr>
      <w:tr w:rsidR="00A40C4D" w:rsidRPr="006405A6" w:rsidTr="00656FF4">
        <w:trPr>
          <w:trHeight w:val="23"/>
        </w:trPr>
        <w:tc>
          <w:tcPr>
            <w:tcW w:w="2500" w:type="pct"/>
            <w:gridSpan w:val="2"/>
          </w:tcPr>
          <w:p w:rsidR="00A40C4D" w:rsidRPr="007C75F4" w:rsidRDefault="00A40C4D" w:rsidP="007C75F4">
            <w:pPr>
              <w:jc w:val="center"/>
              <w:rPr>
                <w:b/>
                <w:sz w:val="28"/>
                <w:szCs w:val="28"/>
              </w:rPr>
            </w:pPr>
            <w:r w:rsidRPr="007C75F4">
              <w:rPr>
                <w:b/>
                <w:sz w:val="28"/>
                <w:szCs w:val="28"/>
              </w:rPr>
              <w:t>Инструктирует детей.</w:t>
            </w:r>
          </w:p>
        </w:tc>
        <w:tc>
          <w:tcPr>
            <w:tcW w:w="2500" w:type="pct"/>
            <w:gridSpan w:val="3"/>
          </w:tcPr>
          <w:p w:rsidR="00A40C4D" w:rsidRDefault="00A40C4D" w:rsidP="002C0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проводят взглядом по спирали, вниз и вверх. После закрывают глаза и медленно считают до 10.</w:t>
            </w:r>
          </w:p>
        </w:tc>
      </w:tr>
      <w:tr w:rsidR="00270F3B" w:rsidRPr="006405A6" w:rsidTr="00656FF4">
        <w:trPr>
          <w:trHeight w:val="23"/>
        </w:trPr>
        <w:tc>
          <w:tcPr>
            <w:tcW w:w="5000" w:type="pct"/>
            <w:gridSpan w:val="5"/>
          </w:tcPr>
          <w:p w:rsidR="00270F3B" w:rsidRPr="006405A6" w:rsidRDefault="002C0B7E" w:rsidP="002C0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задачей</w:t>
            </w:r>
          </w:p>
        </w:tc>
      </w:tr>
      <w:tr w:rsidR="00270F3B" w:rsidRPr="006405A6" w:rsidTr="00656FF4">
        <w:trPr>
          <w:trHeight w:val="5928"/>
        </w:trPr>
        <w:tc>
          <w:tcPr>
            <w:tcW w:w="2548" w:type="pct"/>
            <w:gridSpan w:val="3"/>
          </w:tcPr>
          <w:p w:rsidR="00270F3B" w:rsidRPr="006405A6" w:rsidRDefault="000D22EC" w:rsidP="00762909">
            <w:pPr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lastRenderedPageBreak/>
              <w:t xml:space="preserve"> </w:t>
            </w:r>
          </w:p>
          <w:p w:rsidR="00A40C4D" w:rsidRDefault="00863889" w:rsidP="0076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0C4D">
              <w:rPr>
                <w:sz w:val="28"/>
                <w:szCs w:val="28"/>
              </w:rPr>
              <w:t xml:space="preserve">Мы немного отдохнули и теперь готовы к дальнейшей работе! </w:t>
            </w:r>
          </w:p>
          <w:p w:rsidR="00A40C4D" w:rsidRDefault="00A40C4D" w:rsidP="0076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Раздаёт карточки с задачей.</w:t>
            </w:r>
          </w:p>
          <w:p w:rsidR="007A3FDA" w:rsidRDefault="00A40C4D" w:rsidP="00762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вами текст задачи. Прочитайте условия.</w:t>
            </w:r>
          </w:p>
          <w:p w:rsidR="007A3FDA" w:rsidRDefault="007A3FDA" w:rsidP="00467072">
            <w:pPr>
              <w:rPr>
                <w:b/>
                <w:sz w:val="28"/>
                <w:szCs w:val="28"/>
              </w:rPr>
            </w:pPr>
          </w:p>
          <w:p w:rsidR="007A3FDA" w:rsidRDefault="007A3FDA" w:rsidP="00467072">
            <w:pPr>
              <w:rPr>
                <w:b/>
                <w:sz w:val="28"/>
                <w:szCs w:val="28"/>
              </w:rPr>
            </w:pPr>
          </w:p>
          <w:p w:rsidR="007A3FDA" w:rsidRDefault="007A3FDA" w:rsidP="00467072">
            <w:pPr>
              <w:rPr>
                <w:b/>
                <w:sz w:val="28"/>
                <w:szCs w:val="28"/>
              </w:rPr>
            </w:pPr>
          </w:p>
          <w:p w:rsidR="007A3FDA" w:rsidRDefault="007A3FDA" w:rsidP="00467072">
            <w:pPr>
              <w:rPr>
                <w:b/>
                <w:sz w:val="28"/>
                <w:szCs w:val="28"/>
              </w:rPr>
            </w:pPr>
          </w:p>
          <w:p w:rsidR="00467072" w:rsidRPr="004D4095" w:rsidRDefault="00467072" w:rsidP="004670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Опрос учителем:</w:t>
            </w:r>
          </w:p>
          <w:p w:rsidR="007A3FDA" w:rsidRDefault="007A3FDA" w:rsidP="00467072">
            <w:pPr>
              <w:rPr>
                <w:sz w:val="28"/>
                <w:szCs w:val="28"/>
              </w:rPr>
            </w:pPr>
          </w:p>
          <w:p w:rsidR="00467072" w:rsidRDefault="00467072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-определите вид задачи </w:t>
            </w:r>
          </w:p>
          <w:p w:rsidR="00467072" w:rsidRDefault="00467072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основные величины необходимо знать, чтоб решать такие задачи?</w:t>
            </w:r>
          </w:p>
          <w:p w:rsidR="00467072" w:rsidRDefault="00467072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вспомним, как найти скорость, зная время и расстояние? </w:t>
            </w:r>
          </w:p>
          <w:p w:rsidR="00467072" w:rsidRDefault="00467072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величины нам известны в данной задаче?</w:t>
            </w:r>
          </w:p>
          <w:p w:rsidR="00467072" w:rsidRDefault="00467072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-какая величина неизвестна? </w:t>
            </w:r>
          </w:p>
          <w:p w:rsidR="00467072" w:rsidRDefault="00467072" w:rsidP="00A8292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-какой вид краткой записи целесообразно выбрать для решения данной задачи? </w:t>
            </w:r>
          </w:p>
          <w:p w:rsidR="00467072" w:rsidRDefault="00467072" w:rsidP="00762909">
            <w:pPr>
              <w:rPr>
                <w:sz w:val="28"/>
                <w:szCs w:val="28"/>
              </w:rPr>
            </w:pPr>
          </w:p>
          <w:p w:rsidR="00A40C4D" w:rsidRPr="006405A6" w:rsidRDefault="00A40C4D" w:rsidP="00762909">
            <w:pPr>
              <w:rPr>
                <w:sz w:val="28"/>
                <w:szCs w:val="28"/>
              </w:rPr>
            </w:pP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  <w:p w:rsidR="00270F3B" w:rsidRPr="006405A6" w:rsidRDefault="00270F3B" w:rsidP="00656FF4">
            <w:pPr>
              <w:tabs>
                <w:tab w:val="left" w:pos="6075"/>
              </w:tabs>
              <w:rPr>
                <w:b/>
                <w:i/>
                <w:sz w:val="28"/>
                <w:szCs w:val="28"/>
              </w:rPr>
            </w:pPr>
          </w:p>
          <w:p w:rsidR="00270F3B" w:rsidRPr="006405A6" w:rsidRDefault="00270F3B" w:rsidP="00762909">
            <w:pPr>
              <w:rPr>
                <w:sz w:val="28"/>
                <w:szCs w:val="28"/>
              </w:rPr>
            </w:pPr>
          </w:p>
        </w:tc>
        <w:tc>
          <w:tcPr>
            <w:tcW w:w="2452" w:type="pct"/>
            <w:gridSpan w:val="2"/>
          </w:tcPr>
          <w:p w:rsidR="00270F3B" w:rsidRDefault="00270F3B" w:rsidP="000D22EC">
            <w:pPr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 </w:t>
            </w:r>
          </w:p>
          <w:p w:rsidR="00467072" w:rsidRDefault="00467072" w:rsidP="000D22EC">
            <w:pPr>
              <w:rPr>
                <w:sz w:val="28"/>
                <w:szCs w:val="28"/>
              </w:rPr>
            </w:pPr>
          </w:p>
          <w:p w:rsidR="00467072" w:rsidRDefault="00467072" w:rsidP="000D22EC">
            <w:pPr>
              <w:rPr>
                <w:sz w:val="28"/>
                <w:szCs w:val="28"/>
              </w:rPr>
            </w:pPr>
          </w:p>
          <w:p w:rsidR="00467072" w:rsidRDefault="00467072" w:rsidP="000D22EC">
            <w:pPr>
              <w:rPr>
                <w:sz w:val="28"/>
                <w:szCs w:val="28"/>
              </w:rPr>
            </w:pPr>
          </w:p>
          <w:p w:rsidR="007A3FDA" w:rsidRDefault="00467072" w:rsidP="00467072">
            <w:pPr>
              <w:jc w:val="center"/>
            </w:pPr>
            <w:r w:rsidRPr="00467072">
              <w:rPr>
                <w:b/>
                <w:sz w:val="28"/>
                <w:szCs w:val="28"/>
              </w:rPr>
              <w:t xml:space="preserve">Дети </w:t>
            </w:r>
            <w:r w:rsidR="007A3FDA">
              <w:rPr>
                <w:b/>
                <w:sz w:val="28"/>
                <w:szCs w:val="28"/>
              </w:rPr>
              <w:t xml:space="preserve">читают условия задачи, </w:t>
            </w:r>
            <w:r w:rsidRPr="00467072">
              <w:rPr>
                <w:b/>
                <w:sz w:val="28"/>
                <w:szCs w:val="28"/>
              </w:rPr>
              <w:t>отвечают на вопросы.</w:t>
            </w:r>
            <w:r w:rsidR="007A3FDA">
              <w:t xml:space="preserve"> </w:t>
            </w:r>
          </w:p>
          <w:p w:rsidR="007C75F4" w:rsidRPr="007C75F4" w:rsidRDefault="007C75F4" w:rsidP="007C75F4">
            <w:pPr>
              <w:jc w:val="center"/>
              <w:rPr>
                <w:b/>
                <w:sz w:val="28"/>
                <w:szCs w:val="28"/>
              </w:rPr>
            </w:pPr>
            <w:r w:rsidRPr="007C75F4">
              <w:rPr>
                <w:b/>
                <w:sz w:val="28"/>
                <w:szCs w:val="28"/>
              </w:rPr>
              <w:t>Задача</w:t>
            </w:r>
          </w:p>
          <w:p w:rsidR="00467072" w:rsidRPr="007A3FDA" w:rsidRDefault="007A3FDA" w:rsidP="007C75F4">
            <w:pPr>
              <w:rPr>
                <w:b/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Два поезда вышли из двух городов одновременно навстречу друг другу. Один поезд шёл со скоростью 63 км/ч. С какой скоростью шёл второй поезд, если расстояние между городами 564 км? Встретились поезда через 4 часа.</w:t>
            </w:r>
          </w:p>
          <w:p w:rsidR="007A3FDA" w:rsidRDefault="007A3FDA" w:rsidP="00467072">
            <w:pPr>
              <w:rPr>
                <w:sz w:val="28"/>
                <w:szCs w:val="28"/>
              </w:rPr>
            </w:pPr>
          </w:p>
          <w:p w:rsidR="00467072" w:rsidRDefault="00467072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-задача на движение</w:t>
            </w:r>
          </w:p>
          <w:p w:rsidR="00467072" w:rsidRDefault="00467072" w:rsidP="004670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скорость, время, расстояние</w:t>
            </w:r>
          </w:p>
          <w:p w:rsidR="00467072" w:rsidRDefault="00467072" w:rsidP="00467072">
            <w:pPr>
              <w:rPr>
                <w:sz w:val="28"/>
                <w:szCs w:val="28"/>
              </w:rPr>
            </w:pPr>
          </w:p>
          <w:p w:rsidR="00467072" w:rsidRDefault="00467072" w:rsidP="00467072">
            <w:pPr>
              <w:rPr>
                <w:b/>
                <w:sz w:val="28"/>
                <w:szCs w:val="28"/>
              </w:rPr>
            </w:pPr>
          </w:p>
          <w:p w:rsidR="00A8292B" w:rsidRDefault="00A8292B" w:rsidP="00467072">
            <w:pPr>
              <w:rPr>
                <w:b/>
                <w:sz w:val="28"/>
                <w:szCs w:val="28"/>
              </w:rPr>
            </w:pPr>
          </w:p>
          <w:p w:rsidR="00A8292B" w:rsidRDefault="00A8292B" w:rsidP="004670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время, расстояние</w:t>
            </w:r>
          </w:p>
          <w:p w:rsidR="00A8292B" w:rsidRDefault="00A8292B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-скорость</w:t>
            </w:r>
          </w:p>
          <w:p w:rsidR="00A8292B" w:rsidRDefault="00A8292B" w:rsidP="00467072">
            <w:pPr>
              <w:rPr>
                <w:sz w:val="28"/>
                <w:szCs w:val="28"/>
              </w:rPr>
            </w:pPr>
          </w:p>
          <w:p w:rsidR="00A8292B" w:rsidRDefault="00A8292B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-схема</w:t>
            </w:r>
          </w:p>
          <w:p w:rsidR="00FE647D" w:rsidRPr="00FE647D" w:rsidRDefault="00FE647D" w:rsidP="00FE647D">
            <w:pPr>
              <w:jc w:val="center"/>
              <w:rPr>
                <w:b/>
                <w:sz w:val="28"/>
                <w:szCs w:val="28"/>
              </w:rPr>
            </w:pPr>
            <w:r w:rsidRPr="00FE647D">
              <w:rPr>
                <w:b/>
                <w:sz w:val="28"/>
                <w:szCs w:val="28"/>
              </w:rPr>
              <w:t>Дети решают задачу:</w:t>
            </w:r>
          </w:p>
          <w:p w:rsidR="00257DEA" w:rsidRDefault="00257DEA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63*4=252 (км) прошёл 1 поезд</w:t>
            </w:r>
          </w:p>
          <w:p w:rsidR="00257DEA" w:rsidRDefault="00257DEA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564-252=312 (км) прошёл 2 поезд</w:t>
            </w:r>
          </w:p>
          <w:p w:rsidR="00257DEA" w:rsidRDefault="00257DEA" w:rsidP="0046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312:4=78 (км/ч) скорость 2 поезда</w:t>
            </w:r>
          </w:p>
          <w:p w:rsidR="00257DEA" w:rsidRPr="00FE647D" w:rsidRDefault="00FE647D" w:rsidP="00656FF4">
            <w:pPr>
              <w:rPr>
                <w:sz w:val="28"/>
                <w:szCs w:val="28"/>
              </w:rPr>
            </w:pPr>
            <w:r w:rsidRPr="00FE647D">
              <w:rPr>
                <w:sz w:val="28"/>
                <w:szCs w:val="28"/>
              </w:rPr>
              <w:t>Ответ:</w:t>
            </w:r>
            <w:r>
              <w:rPr>
                <w:sz w:val="28"/>
                <w:szCs w:val="28"/>
              </w:rPr>
              <w:t>….</w:t>
            </w:r>
          </w:p>
        </w:tc>
      </w:tr>
      <w:tr w:rsidR="00656FF4" w:rsidRPr="006405A6" w:rsidTr="00656FF4">
        <w:trPr>
          <w:trHeight w:val="334"/>
        </w:trPr>
        <w:tc>
          <w:tcPr>
            <w:tcW w:w="5000" w:type="pct"/>
            <w:gridSpan w:val="5"/>
          </w:tcPr>
          <w:p w:rsidR="00656FF4" w:rsidRPr="00656FF4" w:rsidRDefault="00656FF4" w:rsidP="00656FF4">
            <w:pPr>
              <w:jc w:val="center"/>
              <w:rPr>
                <w:b/>
                <w:sz w:val="28"/>
                <w:szCs w:val="28"/>
              </w:rPr>
            </w:pPr>
            <w:r w:rsidRPr="00656FF4">
              <w:rPr>
                <w:b/>
                <w:sz w:val="28"/>
                <w:szCs w:val="28"/>
              </w:rPr>
              <w:t>Закрепление</w:t>
            </w:r>
            <w:r w:rsidR="006E4C02">
              <w:rPr>
                <w:b/>
                <w:sz w:val="28"/>
                <w:szCs w:val="28"/>
              </w:rPr>
              <w:t xml:space="preserve"> пройденного </w:t>
            </w:r>
          </w:p>
        </w:tc>
      </w:tr>
      <w:tr w:rsidR="00656FF4" w:rsidRPr="006405A6" w:rsidTr="00656FF4">
        <w:trPr>
          <w:trHeight w:val="334"/>
        </w:trPr>
        <w:tc>
          <w:tcPr>
            <w:tcW w:w="2500" w:type="pct"/>
            <w:gridSpan w:val="2"/>
          </w:tcPr>
          <w:p w:rsidR="00656FF4" w:rsidRPr="00656FF4" w:rsidRDefault="00656FF4" w:rsidP="00656F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Вы большие молодцы! И теп</w:t>
            </w:r>
            <w:r w:rsidR="00153611">
              <w:rPr>
                <w:sz w:val="28"/>
                <w:szCs w:val="28"/>
              </w:rPr>
              <w:t>ерь открываем учебник на стр. 70 № 11</w:t>
            </w:r>
            <w:r>
              <w:rPr>
                <w:sz w:val="28"/>
                <w:szCs w:val="28"/>
              </w:rPr>
              <w:t>. Прочитайте задание.</w:t>
            </w:r>
          </w:p>
        </w:tc>
        <w:tc>
          <w:tcPr>
            <w:tcW w:w="2500" w:type="pct"/>
            <w:gridSpan w:val="3"/>
          </w:tcPr>
          <w:p w:rsidR="00656FF4" w:rsidRDefault="00656FF4" w:rsidP="0065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работают с учеником.</w:t>
            </w:r>
          </w:p>
          <w:p w:rsidR="00656FF4" w:rsidRDefault="00656FF4" w:rsidP="0065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одному выходят к доске и решают уравнения.</w:t>
            </w:r>
          </w:p>
          <w:p w:rsidR="00635079" w:rsidRDefault="00153611" w:rsidP="006E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Х+287=486     </w:t>
            </w:r>
            <w:r w:rsidR="006D6EC7">
              <w:rPr>
                <w:sz w:val="28"/>
                <w:szCs w:val="28"/>
              </w:rPr>
              <w:t>(199)</w:t>
            </w:r>
          </w:p>
          <w:p w:rsidR="00153611" w:rsidRDefault="00153611" w:rsidP="006E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Х:11=22033</w:t>
            </w:r>
            <w:r w:rsidR="006D6EC7">
              <w:rPr>
                <w:sz w:val="28"/>
                <w:szCs w:val="28"/>
              </w:rPr>
              <w:t xml:space="preserve">    (242363)</w:t>
            </w:r>
          </w:p>
          <w:p w:rsidR="00153611" w:rsidRDefault="00153611" w:rsidP="006E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403-х=265</w:t>
            </w:r>
            <w:r w:rsidR="006D6EC7">
              <w:rPr>
                <w:sz w:val="28"/>
                <w:szCs w:val="28"/>
              </w:rPr>
              <w:t xml:space="preserve">       (138)</w:t>
            </w:r>
          </w:p>
          <w:p w:rsidR="00153611" w:rsidRDefault="00153611" w:rsidP="006E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725:х=29</w:t>
            </w:r>
            <w:r w:rsidR="006D6EC7">
              <w:rPr>
                <w:sz w:val="28"/>
                <w:szCs w:val="28"/>
              </w:rPr>
              <w:t xml:space="preserve">         (25)</w:t>
            </w:r>
          </w:p>
          <w:p w:rsidR="00153611" w:rsidRDefault="00153611" w:rsidP="006E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Х-288=513</w:t>
            </w:r>
            <w:r w:rsidR="006D6EC7">
              <w:rPr>
                <w:sz w:val="28"/>
                <w:szCs w:val="28"/>
              </w:rPr>
              <w:t xml:space="preserve">   (801)</w:t>
            </w:r>
          </w:p>
          <w:p w:rsidR="00153611" w:rsidRPr="00656FF4" w:rsidRDefault="00153611" w:rsidP="006E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47*х=4700</w:t>
            </w:r>
            <w:r w:rsidR="006D6EC7">
              <w:rPr>
                <w:sz w:val="28"/>
                <w:szCs w:val="28"/>
              </w:rPr>
              <w:t xml:space="preserve">    (100)</w:t>
            </w:r>
          </w:p>
        </w:tc>
      </w:tr>
      <w:tr w:rsidR="005316D8" w:rsidRPr="006405A6" w:rsidTr="005316D8">
        <w:trPr>
          <w:trHeight w:val="334"/>
        </w:trPr>
        <w:tc>
          <w:tcPr>
            <w:tcW w:w="5000" w:type="pct"/>
            <w:gridSpan w:val="5"/>
          </w:tcPr>
          <w:p w:rsidR="005316D8" w:rsidRDefault="005316D8" w:rsidP="0065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Подведение итогов</w:t>
            </w:r>
          </w:p>
        </w:tc>
      </w:tr>
      <w:tr w:rsidR="005316D8" w:rsidRPr="006405A6" w:rsidTr="005316D8">
        <w:trPr>
          <w:trHeight w:val="334"/>
        </w:trPr>
        <w:tc>
          <w:tcPr>
            <w:tcW w:w="2500" w:type="pct"/>
            <w:gridSpan w:val="2"/>
          </w:tcPr>
          <w:p w:rsidR="005316D8" w:rsidRDefault="005316D8" w:rsidP="00531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Задаёт вопросы:</w:t>
            </w:r>
          </w:p>
          <w:p w:rsidR="005316D8" w:rsidRDefault="005316D8" w:rsidP="005316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Итак, какая основная цель была на нашем уроке?</w:t>
            </w:r>
          </w:p>
          <w:p w:rsidR="003517EC" w:rsidRDefault="003517EC" w:rsidP="00531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довольны проделанной работой на уроке?</w:t>
            </w:r>
          </w:p>
          <w:p w:rsidR="00B8054A" w:rsidRDefault="00B8054A" w:rsidP="00531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выполнении, каких заданий</w:t>
            </w:r>
            <w:r w:rsidR="003517EC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 xml:space="preserve"> почувствовали трудности?</w:t>
            </w:r>
          </w:p>
          <w:p w:rsidR="00B8054A" w:rsidRPr="00B8054A" w:rsidRDefault="00B8054A" w:rsidP="00531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свою работу по 5 бальной шкале и на полях запишите.</w:t>
            </w:r>
          </w:p>
        </w:tc>
        <w:tc>
          <w:tcPr>
            <w:tcW w:w="2500" w:type="pct"/>
            <w:gridSpan w:val="3"/>
          </w:tcPr>
          <w:p w:rsidR="005316D8" w:rsidRDefault="005316D8" w:rsidP="0065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Отвечают на вопросы</w:t>
            </w:r>
          </w:p>
          <w:p w:rsidR="005316D8" w:rsidRDefault="005316D8" w:rsidP="005316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517EC">
              <w:rPr>
                <w:sz w:val="28"/>
                <w:szCs w:val="28"/>
              </w:rPr>
              <w:t>Закрепить умения делить многозначные числа на двузначные</w:t>
            </w:r>
          </w:p>
          <w:p w:rsidR="003517EC" w:rsidRPr="003517EC" w:rsidRDefault="003517EC" w:rsidP="005316D8">
            <w:pPr>
              <w:rPr>
                <w:sz w:val="28"/>
                <w:szCs w:val="28"/>
              </w:rPr>
            </w:pPr>
          </w:p>
        </w:tc>
      </w:tr>
      <w:tr w:rsidR="00B8054A" w:rsidRPr="006405A6" w:rsidTr="00B8054A">
        <w:trPr>
          <w:trHeight w:val="334"/>
        </w:trPr>
        <w:tc>
          <w:tcPr>
            <w:tcW w:w="5000" w:type="pct"/>
            <w:gridSpan w:val="5"/>
          </w:tcPr>
          <w:p w:rsidR="00B8054A" w:rsidRDefault="00B8054A" w:rsidP="0065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задание: </w:t>
            </w:r>
            <w:r w:rsidR="00153611">
              <w:rPr>
                <w:sz w:val="28"/>
                <w:szCs w:val="28"/>
              </w:rPr>
              <w:t>стр. 70 № 13,14</w:t>
            </w:r>
            <w:r w:rsidRPr="00B8054A">
              <w:rPr>
                <w:sz w:val="28"/>
                <w:szCs w:val="28"/>
              </w:rPr>
              <w:t>.</w:t>
            </w:r>
          </w:p>
        </w:tc>
      </w:tr>
      <w:tr w:rsidR="00B8054A" w:rsidRPr="006405A6" w:rsidTr="00B8054A">
        <w:trPr>
          <w:trHeight w:val="334"/>
        </w:trPr>
        <w:tc>
          <w:tcPr>
            <w:tcW w:w="5000" w:type="pct"/>
            <w:gridSpan w:val="5"/>
          </w:tcPr>
          <w:p w:rsidR="00B8054A" w:rsidRDefault="00B8054A" w:rsidP="0065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</w:tc>
      </w:tr>
      <w:tr w:rsidR="00B8054A" w:rsidRPr="006405A6" w:rsidTr="00B8054A">
        <w:trPr>
          <w:trHeight w:val="334"/>
        </w:trPr>
        <w:tc>
          <w:tcPr>
            <w:tcW w:w="2500" w:type="pct"/>
            <w:gridSpan w:val="2"/>
          </w:tcPr>
          <w:p w:rsidR="00B8054A" w:rsidRDefault="00B8054A" w:rsidP="00B805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 какими чувствами вы начинали урок?</w:t>
            </w:r>
          </w:p>
          <w:p w:rsidR="00B8054A" w:rsidRDefault="00B8054A" w:rsidP="00B8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каким настроением вы сейчас?</w:t>
            </w:r>
          </w:p>
          <w:p w:rsidR="00B8054A" w:rsidRDefault="00B8054A" w:rsidP="00B8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-Что-либо вас порадовало или расстроило на уроке?</w:t>
            </w:r>
          </w:p>
          <w:p w:rsidR="00B8054A" w:rsidRPr="00B8054A" w:rsidRDefault="00B8054A" w:rsidP="00B8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-Спасибо вам за урок! </w:t>
            </w:r>
          </w:p>
        </w:tc>
        <w:tc>
          <w:tcPr>
            <w:tcW w:w="2500" w:type="pct"/>
            <w:gridSpan w:val="3"/>
          </w:tcPr>
          <w:p w:rsidR="00B8054A" w:rsidRDefault="00B8054A" w:rsidP="00656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выражают своё мнение, общаются с учителем.</w:t>
            </w:r>
          </w:p>
        </w:tc>
      </w:tr>
    </w:tbl>
    <w:p w:rsidR="00270F3B" w:rsidRDefault="00270F3B" w:rsidP="00270F3B">
      <w:pPr>
        <w:tabs>
          <w:tab w:val="left" w:pos="6720"/>
        </w:tabs>
        <w:rPr>
          <w:sz w:val="28"/>
          <w:szCs w:val="28"/>
        </w:rPr>
      </w:pPr>
    </w:p>
    <w:p w:rsidR="00D4166C" w:rsidRDefault="00D4166C" w:rsidP="00270F3B">
      <w:pPr>
        <w:tabs>
          <w:tab w:val="left" w:pos="6720"/>
        </w:tabs>
        <w:rPr>
          <w:sz w:val="28"/>
          <w:szCs w:val="28"/>
        </w:rPr>
      </w:pPr>
    </w:p>
    <w:p w:rsidR="00D4166C" w:rsidRDefault="00D4166C" w:rsidP="00270F3B">
      <w:pPr>
        <w:tabs>
          <w:tab w:val="left" w:pos="6720"/>
        </w:tabs>
        <w:rPr>
          <w:sz w:val="28"/>
          <w:szCs w:val="28"/>
        </w:rPr>
      </w:pPr>
    </w:p>
    <w:p w:rsidR="00D4166C" w:rsidRDefault="00D4166C" w:rsidP="00270F3B">
      <w:pPr>
        <w:tabs>
          <w:tab w:val="left" w:pos="6720"/>
        </w:tabs>
        <w:rPr>
          <w:sz w:val="28"/>
          <w:szCs w:val="28"/>
        </w:rPr>
      </w:pPr>
    </w:p>
    <w:p w:rsidR="00D4166C" w:rsidRDefault="00D4166C" w:rsidP="00270F3B">
      <w:pPr>
        <w:tabs>
          <w:tab w:val="left" w:pos="6720"/>
        </w:tabs>
        <w:rPr>
          <w:sz w:val="28"/>
          <w:szCs w:val="28"/>
        </w:rPr>
      </w:pPr>
    </w:p>
    <w:p w:rsidR="00D4166C" w:rsidRDefault="00D4166C" w:rsidP="00270F3B">
      <w:pPr>
        <w:tabs>
          <w:tab w:val="left" w:pos="6720"/>
        </w:tabs>
        <w:rPr>
          <w:sz w:val="28"/>
          <w:szCs w:val="28"/>
        </w:rPr>
      </w:pPr>
    </w:p>
    <w:p w:rsidR="00656FF4" w:rsidRDefault="00656F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7C75F4" w:rsidRDefault="007C75F4" w:rsidP="00270F3B">
      <w:pPr>
        <w:tabs>
          <w:tab w:val="left" w:pos="6720"/>
        </w:tabs>
        <w:rPr>
          <w:sz w:val="28"/>
          <w:szCs w:val="28"/>
        </w:rPr>
      </w:pPr>
    </w:p>
    <w:p w:rsidR="00D4166C" w:rsidRDefault="00D4166C" w:rsidP="00270F3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4166C" w:rsidRDefault="00D4166C" w:rsidP="00270F3B">
      <w:pPr>
        <w:tabs>
          <w:tab w:val="left" w:pos="6720"/>
        </w:tabs>
        <w:rPr>
          <w:sz w:val="28"/>
          <w:szCs w:val="28"/>
        </w:rPr>
      </w:pPr>
    </w:p>
    <w:p w:rsidR="00D4166C" w:rsidRDefault="00D4166C" w:rsidP="00270F3B">
      <w:pPr>
        <w:tabs>
          <w:tab w:val="left" w:pos="6720"/>
        </w:tabs>
        <w:rPr>
          <w:sz w:val="28"/>
          <w:szCs w:val="28"/>
        </w:rPr>
      </w:pPr>
    </w:p>
    <w:tbl>
      <w:tblPr>
        <w:tblStyle w:val="a7"/>
        <w:tblW w:w="11036" w:type="dxa"/>
        <w:tblLook w:val="04A0"/>
      </w:tblPr>
      <w:tblGrid>
        <w:gridCol w:w="2758"/>
        <w:gridCol w:w="2760"/>
        <w:gridCol w:w="2758"/>
        <w:gridCol w:w="2760"/>
      </w:tblGrid>
      <w:tr w:rsidR="00D4166C" w:rsidRPr="008D7592" w:rsidTr="00762909">
        <w:trPr>
          <w:trHeight w:val="692"/>
        </w:trPr>
        <w:tc>
          <w:tcPr>
            <w:tcW w:w="5518" w:type="dxa"/>
            <w:gridSpan w:val="2"/>
          </w:tcPr>
          <w:p w:rsidR="00D4166C" w:rsidRPr="008D7592" w:rsidRDefault="00D4166C" w:rsidP="00762909">
            <w:pPr>
              <w:jc w:val="center"/>
              <w:rPr>
                <w:b/>
                <w:sz w:val="28"/>
                <w:szCs w:val="28"/>
              </w:rPr>
            </w:pPr>
            <w:r w:rsidRPr="008D7592">
              <w:rPr>
                <w:b/>
                <w:sz w:val="28"/>
                <w:szCs w:val="28"/>
              </w:rPr>
              <w:t>1 команда</w:t>
            </w:r>
          </w:p>
        </w:tc>
        <w:tc>
          <w:tcPr>
            <w:tcW w:w="5518" w:type="dxa"/>
            <w:gridSpan w:val="2"/>
          </w:tcPr>
          <w:p w:rsidR="00D4166C" w:rsidRPr="008D7592" w:rsidRDefault="00D4166C" w:rsidP="00762909">
            <w:pPr>
              <w:jc w:val="center"/>
              <w:rPr>
                <w:b/>
                <w:sz w:val="28"/>
                <w:szCs w:val="28"/>
              </w:rPr>
            </w:pPr>
            <w:r w:rsidRPr="008D7592">
              <w:rPr>
                <w:b/>
                <w:sz w:val="28"/>
                <w:szCs w:val="28"/>
              </w:rPr>
              <w:t>2 команда</w:t>
            </w:r>
          </w:p>
        </w:tc>
      </w:tr>
      <w:tr w:rsidR="00D4166C" w:rsidTr="00762909">
        <w:trPr>
          <w:trHeight w:val="4545"/>
        </w:trPr>
        <w:tc>
          <w:tcPr>
            <w:tcW w:w="2758" w:type="dxa"/>
          </w:tcPr>
          <w:p w:rsidR="00D4166C" w:rsidRPr="00951811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3945:15</w:t>
            </w:r>
          </w:p>
          <w:p w:rsidR="00D4166C" w:rsidRDefault="00D4166C" w:rsidP="00762909">
            <w:pPr>
              <w:rPr>
                <w:sz w:val="36"/>
              </w:rPr>
            </w:pPr>
          </w:p>
          <w:p w:rsidR="00D4166C" w:rsidRPr="00951811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6372:12</w:t>
            </w:r>
          </w:p>
          <w:p w:rsidR="00D4166C" w:rsidRDefault="00D4166C" w:rsidP="00762909">
            <w:pPr>
              <w:rPr>
                <w:sz w:val="36"/>
              </w:rPr>
            </w:pPr>
          </w:p>
          <w:p w:rsidR="00D4166C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10914:34</w:t>
            </w:r>
          </w:p>
          <w:p w:rsidR="00D4166C" w:rsidRDefault="00D4166C" w:rsidP="00762909">
            <w:pPr>
              <w:rPr>
                <w:sz w:val="36"/>
              </w:rPr>
            </w:pPr>
          </w:p>
          <w:p w:rsidR="00D4166C" w:rsidRPr="00951811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6405:15</w:t>
            </w:r>
          </w:p>
          <w:p w:rsidR="00D4166C" w:rsidRDefault="00D4166C" w:rsidP="00762909">
            <w:pPr>
              <w:rPr>
                <w:sz w:val="36"/>
              </w:rPr>
            </w:pPr>
          </w:p>
          <w:p w:rsidR="00D4166C" w:rsidRPr="00951811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8304:24</w:t>
            </w:r>
          </w:p>
          <w:p w:rsidR="00D4166C" w:rsidRPr="008D7592" w:rsidRDefault="00D4166C" w:rsidP="00762909">
            <w:pPr>
              <w:rPr>
                <w:sz w:val="36"/>
              </w:rPr>
            </w:pPr>
          </w:p>
        </w:tc>
        <w:tc>
          <w:tcPr>
            <w:tcW w:w="2760" w:type="dxa"/>
          </w:tcPr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  <w:r w:rsidRPr="003B0D79">
              <w:rPr>
                <w:sz w:val="36"/>
                <w:szCs w:val="36"/>
              </w:rPr>
              <w:t>321</w:t>
            </w:r>
          </w:p>
          <w:p w:rsidR="00D4166C" w:rsidRPr="003B0D79" w:rsidRDefault="00D4166C" w:rsidP="00762909">
            <w:pPr>
              <w:tabs>
                <w:tab w:val="left" w:pos="660"/>
              </w:tabs>
              <w:jc w:val="left"/>
              <w:rPr>
                <w:sz w:val="36"/>
                <w:szCs w:val="36"/>
              </w:rPr>
            </w:pP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  <w:r w:rsidRPr="003B0D79">
              <w:rPr>
                <w:sz w:val="36"/>
                <w:szCs w:val="36"/>
              </w:rPr>
              <w:t>427</w:t>
            </w:r>
          </w:p>
          <w:p w:rsidR="00D4166C" w:rsidRPr="003B0D79" w:rsidRDefault="00D4166C" w:rsidP="00762909">
            <w:pPr>
              <w:rPr>
                <w:sz w:val="36"/>
                <w:szCs w:val="36"/>
              </w:rPr>
            </w:pP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  <w:r w:rsidRPr="003B0D79">
              <w:rPr>
                <w:sz w:val="36"/>
                <w:szCs w:val="36"/>
              </w:rPr>
              <w:t>346</w:t>
            </w:r>
          </w:p>
          <w:p w:rsidR="00D4166C" w:rsidRPr="003B0D79" w:rsidRDefault="00D4166C" w:rsidP="00762909">
            <w:pPr>
              <w:rPr>
                <w:sz w:val="36"/>
                <w:szCs w:val="36"/>
              </w:rPr>
            </w:pP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  <w:r w:rsidRPr="003B0D79">
              <w:rPr>
                <w:sz w:val="36"/>
                <w:szCs w:val="36"/>
              </w:rPr>
              <w:t>263</w:t>
            </w:r>
          </w:p>
          <w:p w:rsidR="00D4166C" w:rsidRPr="003B0D79" w:rsidRDefault="00D4166C" w:rsidP="00762909">
            <w:pPr>
              <w:rPr>
                <w:sz w:val="36"/>
                <w:szCs w:val="36"/>
              </w:rPr>
            </w:pPr>
          </w:p>
          <w:p w:rsidR="00D4166C" w:rsidRDefault="00D4166C" w:rsidP="00762909">
            <w:pPr>
              <w:jc w:val="center"/>
              <w:rPr>
                <w:sz w:val="28"/>
                <w:szCs w:val="28"/>
              </w:rPr>
            </w:pPr>
            <w:r w:rsidRPr="003B0D79">
              <w:rPr>
                <w:sz w:val="36"/>
                <w:szCs w:val="36"/>
              </w:rPr>
              <w:t>531</w:t>
            </w:r>
          </w:p>
          <w:p w:rsidR="00D4166C" w:rsidRPr="003B0D79" w:rsidRDefault="00D4166C" w:rsidP="00762909">
            <w:pPr>
              <w:rPr>
                <w:sz w:val="28"/>
                <w:szCs w:val="28"/>
              </w:rPr>
            </w:pPr>
          </w:p>
          <w:p w:rsidR="00D4166C" w:rsidRPr="003B0D79" w:rsidRDefault="00D4166C" w:rsidP="00762909">
            <w:pPr>
              <w:rPr>
                <w:sz w:val="28"/>
                <w:szCs w:val="28"/>
              </w:rPr>
            </w:pPr>
          </w:p>
          <w:p w:rsidR="00D4166C" w:rsidRPr="003B0D79" w:rsidRDefault="00D4166C" w:rsidP="00762909">
            <w:pPr>
              <w:rPr>
                <w:sz w:val="28"/>
                <w:szCs w:val="28"/>
              </w:rPr>
            </w:pPr>
          </w:p>
          <w:p w:rsidR="00D4166C" w:rsidRPr="003B0D79" w:rsidRDefault="00D4166C" w:rsidP="00762909">
            <w:pPr>
              <w:rPr>
                <w:sz w:val="28"/>
                <w:szCs w:val="28"/>
              </w:rPr>
            </w:pPr>
          </w:p>
          <w:p w:rsidR="00D4166C" w:rsidRPr="003B0D79" w:rsidRDefault="00D4166C" w:rsidP="0076290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D4166C" w:rsidRPr="00951811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5978:14</w:t>
            </w:r>
          </w:p>
          <w:p w:rsidR="00D4166C" w:rsidRDefault="00D4166C" w:rsidP="00762909">
            <w:pPr>
              <w:rPr>
                <w:sz w:val="36"/>
              </w:rPr>
            </w:pPr>
          </w:p>
          <w:p w:rsidR="00D4166C" w:rsidRPr="00951811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3519:23</w:t>
            </w:r>
          </w:p>
          <w:p w:rsidR="00D4166C" w:rsidRDefault="00D4166C" w:rsidP="00762909">
            <w:pPr>
              <w:rPr>
                <w:sz w:val="36"/>
              </w:rPr>
            </w:pPr>
          </w:p>
          <w:p w:rsidR="00D4166C" w:rsidRPr="00951811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15444:26</w:t>
            </w:r>
          </w:p>
          <w:p w:rsidR="00D4166C" w:rsidRDefault="00D4166C" w:rsidP="00762909">
            <w:pPr>
              <w:rPr>
                <w:sz w:val="36"/>
              </w:rPr>
            </w:pPr>
          </w:p>
          <w:p w:rsidR="00D4166C" w:rsidRPr="00951811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7965:15</w:t>
            </w:r>
          </w:p>
          <w:p w:rsidR="00D4166C" w:rsidRDefault="00D4166C" w:rsidP="00762909">
            <w:pPr>
              <w:rPr>
                <w:sz w:val="36"/>
              </w:rPr>
            </w:pPr>
          </w:p>
          <w:p w:rsidR="00D4166C" w:rsidRPr="008D7592" w:rsidRDefault="00D4166C" w:rsidP="00762909">
            <w:pPr>
              <w:rPr>
                <w:sz w:val="36"/>
              </w:rPr>
            </w:pPr>
            <w:r w:rsidRPr="00951811">
              <w:rPr>
                <w:sz w:val="36"/>
              </w:rPr>
              <w:t>6552:24</w:t>
            </w:r>
          </w:p>
        </w:tc>
        <w:tc>
          <w:tcPr>
            <w:tcW w:w="2760" w:type="dxa"/>
          </w:tcPr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  <w:r w:rsidRPr="003B0D79">
              <w:rPr>
                <w:sz w:val="36"/>
                <w:szCs w:val="36"/>
              </w:rPr>
              <w:t>594</w:t>
            </w: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  <w:r w:rsidRPr="003B0D79">
              <w:rPr>
                <w:sz w:val="36"/>
                <w:szCs w:val="36"/>
              </w:rPr>
              <w:t>531</w:t>
            </w: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  <w:r w:rsidRPr="003B0D79">
              <w:rPr>
                <w:sz w:val="36"/>
                <w:szCs w:val="36"/>
              </w:rPr>
              <w:t>273</w:t>
            </w: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  <w:r w:rsidRPr="003B0D79">
              <w:rPr>
                <w:sz w:val="36"/>
                <w:szCs w:val="36"/>
              </w:rPr>
              <w:t>427</w:t>
            </w:r>
          </w:p>
          <w:p w:rsidR="00D4166C" w:rsidRPr="003B0D79" w:rsidRDefault="00D4166C" w:rsidP="00762909">
            <w:pPr>
              <w:jc w:val="center"/>
              <w:rPr>
                <w:sz w:val="36"/>
                <w:szCs w:val="36"/>
              </w:rPr>
            </w:pPr>
          </w:p>
          <w:p w:rsidR="00D4166C" w:rsidRPr="003B0D79" w:rsidRDefault="00D4166C" w:rsidP="00762909">
            <w:pPr>
              <w:jc w:val="center"/>
              <w:rPr>
                <w:sz w:val="28"/>
                <w:szCs w:val="28"/>
              </w:rPr>
            </w:pPr>
            <w:r w:rsidRPr="003B0D79">
              <w:rPr>
                <w:sz w:val="36"/>
                <w:szCs w:val="36"/>
              </w:rPr>
              <w:t>153</w:t>
            </w:r>
          </w:p>
        </w:tc>
      </w:tr>
    </w:tbl>
    <w:p w:rsidR="003D2D35" w:rsidRDefault="003D2D35"/>
    <w:sectPr w:rsidR="003D2D35" w:rsidSect="00186B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3DE"/>
    <w:multiLevelType w:val="hybridMultilevel"/>
    <w:tmpl w:val="C5C2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5ABC"/>
    <w:multiLevelType w:val="hybridMultilevel"/>
    <w:tmpl w:val="6004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095C"/>
    <w:multiLevelType w:val="hybridMultilevel"/>
    <w:tmpl w:val="8A6A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732F"/>
    <w:multiLevelType w:val="hybridMultilevel"/>
    <w:tmpl w:val="503C9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0614C"/>
    <w:multiLevelType w:val="hybridMultilevel"/>
    <w:tmpl w:val="898AE4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92D31"/>
    <w:multiLevelType w:val="multilevel"/>
    <w:tmpl w:val="E5C671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58D4468"/>
    <w:multiLevelType w:val="hybridMultilevel"/>
    <w:tmpl w:val="2226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F5CC3"/>
    <w:multiLevelType w:val="hybridMultilevel"/>
    <w:tmpl w:val="B8CC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A6F32"/>
    <w:multiLevelType w:val="hybridMultilevel"/>
    <w:tmpl w:val="3146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57686"/>
    <w:multiLevelType w:val="hybridMultilevel"/>
    <w:tmpl w:val="85F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75499F"/>
    <w:rsid w:val="000A6FE4"/>
    <w:rsid w:val="000D22EC"/>
    <w:rsid w:val="00113BF2"/>
    <w:rsid w:val="00153611"/>
    <w:rsid w:val="00186B85"/>
    <w:rsid w:val="00257DEA"/>
    <w:rsid w:val="00270F3B"/>
    <w:rsid w:val="002848B1"/>
    <w:rsid w:val="002A730A"/>
    <w:rsid w:val="002C0B7E"/>
    <w:rsid w:val="002F123A"/>
    <w:rsid w:val="00330496"/>
    <w:rsid w:val="003517EC"/>
    <w:rsid w:val="003D2D35"/>
    <w:rsid w:val="003F3E38"/>
    <w:rsid w:val="00467072"/>
    <w:rsid w:val="004A63CD"/>
    <w:rsid w:val="004B644A"/>
    <w:rsid w:val="004D7596"/>
    <w:rsid w:val="005316D8"/>
    <w:rsid w:val="005376D0"/>
    <w:rsid w:val="00552EB1"/>
    <w:rsid w:val="005B1A48"/>
    <w:rsid w:val="005F5A63"/>
    <w:rsid w:val="00635079"/>
    <w:rsid w:val="00656FF4"/>
    <w:rsid w:val="0067272B"/>
    <w:rsid w:val="00694085"/>
    <w:rsid w:val="006A7A59"/>
    <w:rsid w:val="006C65A6"/>
    <w:rsid w:val="006D18F6"/>
    <w:rsid w:val="006D6EC7"/>
    <w:rsid w:val="006E4C02"/>
    <w:rsid w:val="00710800"/>
    <w:rsid w:val="007468FE"/>
    <w:rsid w:val="0075499F"/>
    <w:rsid w:val="0078399A"/>
    <w:rsid w:val="007929C4"/>
    <w:rsid w:val="007A3FDA"/>
    <w:rsid w:val="007A41F9"/>
    <w:rsid w:val="007C75F4"/>
    <w:rsid w:val="00813302"/>
    <w:rsid w:val="008158F5"/>
    <w:rsid w:val="00863889"/>
    <w:rsid w:val="00875952"/>
    <w:rsid w:val="0088517E"/>
    <w:rsid w:val="008D1D27"/>
    <w:rsid w:val="008D7592"/>
    <w:rsid w:val="00982691"/>
    <w:rsid w:val="009921B9"/>
    <w:rsid w:val="00A40C4D"/>
    <w:rsid w:val="00A75571"/>
    <w:rsid w:val="00A8292B"/>
    <w:rsid w:val="00B033C6"/>
    <w:rsid w:val="00B63C6F"/>
    <w:rsid w:val="00B8054A"/>
    <w:rsid w:val="00B95DB2"/>
    <w:rsid w:val="00B97824"/>
    <w:rsid w:val="00C93085"/>
    <w:rsid w:val="00D4166C"/>
    <w:rsid w:val="00D4732E"/>
    <w:rsid w:val="00EB2AD8"/>
    <w:rsid w:val="00EB4508"/>
    <w:rsid w:val="00F24C79"/>
    <w:rsid w:val="00F368DD"/>
    <w:rsid w:val="00F860B8"/>
    <w:rsid w:val="00FE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3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F3B"/>
    <w:pPr>
      <w:spacing w:before="100" w:beforeAutospacing="1" w:after="100" w:afterAutospacing="1"/>
    </w:pPr>
  </w:style>
  <w:style w:type="paragraph" w:customStyle="1" w:styleId="c1">
    <w:name w:val="c1"/>
    <w:basedOn w:val="a"/>
    <w:rsid w:val="006D18F6"/>
    <w:pPr>
      <w:spacing w:before="100" w:beforeAutospacing="1" w:after="100" w:afterAutospacing="1"/>
    </w:pPr>
  </w:style>
  <w:style w:type="character" w:customStyle="1" w:styleId="c2">
    <w:name w:val="c2"/>
    <w:basedOn w:val="a0"/>
    <w:rsid w:val="006D18F6"/>
  </w:style>
  <w:style w:type="character" w:customStyle="1" w:styleId="c0">
    <w:name w:val="c0"/>
    <w:basedOn w:val="a0"/>
    <w:rsid w:val="006D18F6"/>
  </w:style>
  <w:style w:type="character" w:styleId="a4">
    <w:name w:val="Strong"/>
    <w:basedOn w:val="a0"/>
    <w:uiPriority w:val="22"/>
    <w:qFormat/>
    <w:rsid w:val="00C93085"/>
    <w:rPr>
      <w:b/>
      <w:bCs/>
    </w:rPr>
  </w:style>
  <w:style w:type="paragraph" w:customStyle="1" w:styleId="c64">
    <w:name w:val="c64"/>
    <w:basedOn w:val="a"/>
    <w:rsid w:val="00D4732E"/>
    <w:pPr>
      <w:spacing w:before="100" w:beforeAutospacing="1" w:after="100" w:afterAutospacing="1"/>
    </w:pPr>
  </w:style>
  <w:style w:type="character" w:customStyle="1" w:styleId="c10">
    <w:name w:val="c10"/>
    <w:basedOn w:val="a0"/>
    <w:rsid w:val="00D4732E"/>
  </w:style>
  <w:style w:type="paragraph" w:customStyle="1" w:styleId="c59">
    <w:name w:val="c59"/>
    <w:basedOn w:val="a"/>
    <w:rsid w:val="00D473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7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5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C0B7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esktop\3%20&#1082;&#1086;&#1085;&#1089;&#1087;&#1077;&#1082;&#1090;&#1072;\&#1050;&#1086;&#1085;&#1089;&#1087;&#1077;&#1082;&#1090;%20&#1091;&#1088;&#1086;&#1082;&#1072;%20&#1087;&#1086;%20&#1084;&#1072;&#1090;&#1077;&#1084;&#1072;&#1090;&#1080;&#1082;&#1077;%204%20&#1042;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 урока по математике 4 В класс</Template>
  <TotalTime>0</TotalTime>
  <Pages>8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2017-08-21T13:25:00Z</dcterms:created>
  <dcterms:modified xsi:type="dcterms:W3CDTF">2017-08-21T13:25:00Z</dcterms:modified>
</cp:coreProperties>
</file>